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4A" w:rsidRPr="00696A47" w:rsidRDefault="00334F4E" w:rsidP="00334F4E">
      <w:pPr>
        <w:spacing w:after="0" w:line="240" w:lineRule="auto"/>
        <w:jc w:val="center"/>
        <w:rPr>
          <w:rFonts w:ascii="Keep Calm" w:hAnsi="Keep Calm"/>
        </w:rPr>
      </w:pPr>
      <w:r w:rsidRPr="00696A47">
        <w:rPr>
          <w:rFonts w:ascii="Keep Calm" w:hAnsi="Keep Calm"/>
        </w:rPr>
        <w:t xml:space="preserve">Modulo di iscrizione al </w:t>
      </w:r>
      <w:r w:rsidR="00696A47" w:rsidRPr="00696A47">
        <w:rPr>
          <w:rFonts w:ascii="Keep Calm" w:hAnsi="Keep Calm"/>
        </w:rPr>
        <w:t>Corso di Formazione</w:t>
      </w:r>
    </w:p>
    <w:p w:rsidR="00334F4E" w:rsidRDefault="00334F4E" w:rsidP="00334F4E">
      <w:pPr>
        <w:spacing w:after="0" w:line="240" w:lineRule="auto"/>
        <w:jc w:val="center"/>
        <w:rPr>
          <w:rFonts w:ascii="Copperplate Gothic Bold" w:hAnsi="Copperplate Gothic Bold"/>
        </w:rPr>
      </w:pPr>
    </w:p>
    <w:p w:rsidR="00334F4E" w:rsidRPr="000C3B8A" w:rsidRDefault="00696A47" w:rsidP="00334F4E">
      <w:pPr>
        <w:spacing w:after="0" w:line="240" w:lineRule="auto"/>
        <w:jc w:val="center"/>
        <w:rPr>
          <w:rFonts w:ascii="Keep Calm" w:hAnsi="Keep Calm"/>
          <w:sz w:val="40"/>
        </w:rPr>
      </w:pPr>
      <w:r w:rsidRPr="000C3B8A">
        <w:rPr>
          <w:rFonts w:ascii="Keep Calm" w:hAnsi="Keep Calm"/>
          <w:smallCaps/>
          <w:sz w:val="40"/>
        </w:rPr>
        <w:t>SIAMO LA GIOVENTU’</w:t>
      </w:r>
    </w:p>
    <w:p w:rsidR="00334F4E" w:rsidRPr="000C3B8A" w:rsidRDefault="00696A47" w:rsidP="00334F4E">
      <w:pPr>
        <w:spacing w:after="0" w:line="240" w:lineRule="auto"/>
        <w:jc w:val="center"/>
        <w:rPr>
          <w:rFonts w:ascii="Keep Calm" w:hAnsi="Keep Calm"/>
          <w:smallCaps/>
          <w:sz w:val="24"/>
        </w:rPr>
      </w:pPr>
      <w:r w:rsidRPr="000C3B8A">
        <w:rPr>
          <w:rFonts w:ascii="Keep Calm" w:hAnsi="Keep Calm"/>
          <w:smallCaps/>
          <w:sz w:val="24"/>
        </w:rPr>
        <w:t>corpo e godimento nell’adolescenza</w:t>
      </w:r>
    </w:p>
    <w:p w:rsidR="0054634A" w:rsidRPr="000C3B8A" w:rsidRDefault="0054634A" w:rsidP="0054634A">
      <w:pPr>
        <w:spacing w:after="0" w:line="240" w:lineRule="auto"/>
        <w:jc w:val="both"/>
        <w:rPr>
          <w:rFonts w:ascii="Keep Calm" w:hAnsi="Keep Calm"/>
          <w:smallCaps/>
          <w:sz w:val="16"/>
        </w:rPr>
      </w:pPr>
    </w:p>
    <w:p w:rsidR="00334F4E" w:rsidRPr="000C3B8A" w:rsidRDefault="000C3B8A" w:rsidP="00334F4E">
      <w:pPr>
        <w:spacing w:after="0" w:line="240" w:lineRule="auto"/>
        <w:jc w:val="center"/>
        <w:rPr>
          <w:rFonts w:ascii="Keep Calm" w:hAnsi="Keep Calm"/>
          <w:sz w:val="20"/>
        </w:rPr>
      </w:pPr>
      <w:r w:rsidRPr="000C3B8A">
        <w:rPr>
          <w:rFonts w:ascii="Keep Calm" w:hAnsi="Keep Calm"/>
          <w:sz w:val="20"/>
        </w:rPr>
        <w:t>dal 15 ottobre 2013 al 4 marzo 2014</w:t>
      </w:r>
      <w:r w:rsidR="003E05D2" w:rsidRPr="000C3B8A">
        <w:rPr>
          <w:rFonts w:ascii="Keep Calm" w:hAnsi="Keep Calm"/>
          <w:sz w:val="20"/>
        </w:rPr>
        <w:t xml:space="preserve"> </w:t>
      </w:r>
      <w:r w:rsidR="003E05D2" w:rsidRPr="000C3B8A">
        <w:rPr>
          <w:rFonts w:ascii="Keep Calm" w:hAnsi="Keep Calm" w:cs="Arial"/>
          <w:sz w:val="20"/>
        </w:rPr>
        <w:t>•</w:t>
      </w:r>
      <w:r w:rsidR="003E05D2" w:rsidRPr="000C3B8A">
        <w:rPr>
          <w:rFonts w:ascii="Keep Calm" w:hAnsi="Keep Calm" w:cs="Calibri"/>
          <w:sz w:val="20"/>
        </w:rPr>
        <w:t xml:space="preserve"> </w:t>
      </w:r>
      <w:r w:rsidRPr="000C3B8A">
        <w:rPr>
          <w:rFonts w:ascii="Keep Calm" w:hAnsi="Keep Calm"/>
          <w:sz w:val="20"/>
        </w:rPr>
        <w:t>CENTRO SCALO</w:t>
      </w:r>
      <w:r w:rsidR="00334F4E" w:rsidRPr="000C3B8A">
        <w:rPr>
          <w:rFonts w:ascii="Keep Calm" w:hAnsi="Keep Calm"/>
          <w:sz w:val="20"/>
        </w:rPr>
        <w:t xml:space="preserve"> </w:t>
      </w:r>
      <w:r w:rsidR="00C47C88" w:rsidRPr="000C3B8A">
        <w:rPr>
          <w:rFonts w:ascii="Keep Calm" w:hAnsi="Keep Calm" w:cs="Arial"/>
          <w:sz w:val="20"/>
        </w:rPr>
        <w:t>•</w:t>
      </w:r>
      <w:r w:rsidR="00C47C88" w:rsidRPr="000C3B8A">
        <w:rPr>
          <w:rFonts w:ascii="Keep Calm" w:hAnsi="Keep Calm" w:cs="Calibri"/>
          <w:sz w:val="20"/>
        </w:rPr>
        <w:t xml:space="preserve"> </w:t>
      </w:r>
      <w:r w:rsidR="00334F4E" w:rsidRPr="000C3B8A">
        <w:rPr>
          <w:rFonts w:ascii="Keep Calm" w:hAnsi="Keep Calm"/>
          <w:sz w:val="20"/>
        </w:rPr>
        <w:t xml:space="preserve">Via </w:t>
      </w:r>
      <w:r w:rsidRPr="000C3B8A">
        <w:rPr>
          <w:rFonts w:ascii="Keep Calm" w:hAnsi="Keep Calm"/>
          <w:sz w:val="20"/>
        </w:rPr>
        <w:t>dello Scalo 14, Bologna</w:t>
      </w:r>
    </w:p>
    <w:p w:rsidR="00334F4E" w:rsidRDefault="00334F4E" w:rsidP="0054634A">
      <w:pPr>
        <w:spacing w:after="0" w:line="240" w:lineRule="auto"/>
        <w:jc w:val="both"/>
      </w:pPr>
    </w:p>
    <w:p w:rsidR="00334F4E" w:rsidRPr="00686EA8" w:rsidRDefault="00696A47" w:rsidP="003E05D2">
      <w:pPr>
        <w:spacing w:after="0" w:line="360" w:lineRule="auto"/>
        <w:jc w:val="both"/>
        <w:rPr>
          <w:rFonts w:ascii="P22 Underground" w:hAnsi="P22 Underground"/>
        </w:rPr>
      </w:pPr>
      <w:r w:rsidRPr="00686EA8">
        <w:rPr>
          <w:rFonts w:ascii="P22 Underground" w:hAnsi="P22 Underground"/>
        </w:rPr>
        <w:t>COGNOME__________</w:t>
      </w:r>
      <w:r w:rsidR="000C3B8A" w:rsidRPr="00686EA8">
        <w:rPr>
          <w:rFonts w:ascii="P22 Underground" w:hAnsi="P22 Underground"/>
        </w:rPr>
        <w:t xml:space="preserve">_______________________ </w:t>
      </w:r>
      <w:r w:rsidRPr="00686EA8">
        <w:rPr>
          <w:rFonts w:ascii="P22 Underground" w:hAnsi="P22 Underground"/>
        </w:rPr>
        <w:t>NOME</w:t>
      </w:r>
      <w:r w:rsidR="00334F4E" w:rsidRPr="00686EA8">
        <w:rPr>
          <w:rFonts w:ascii="P22 Underground" w:hAnsi="P22 Underground"/>
        </w:rPr>
        <w:t>________</w:t>
      </w:r>
      <w:r w:rsidRPr="00686EA8">
        <w:rPr>
          <w:rFonts w:ascii="P22 Underground" w:hAnsi="P22 Underground"/>
        </w:rPr>
        <w:t>____</w:t>
      </w:r>
      <w:r w:rsidR="00334F4E" w:rsidRPr="00686EA8">
        <w:rPr>
          <w:rFonts w:ascii="P22 Underground" w:hAnsi="P22 Underground"/>
        </w:rPr>
        <w:t>_____________</w:t>
      </w:r>
      <w:r w:rsidRPr="00686EA8">
        <w:rPr>
          <w:rFonts w:ascii="P22 Underground" w:hAnsi="P22 Underground"/>
        </w:rPr>
        <w:t>_________</w:t>
      </w:r>
    </w:p>
    <w:p w:rsidR="00334F4E" w:rsidRPr="00686EA8" w:rsidRDefault="00334F4E" w:rsidP="003E05D2">
      <w:pPr>
        <w:spacing w:after="0" w:line="360" w:lineRule="auto"/>
        <w:jc w:val="both"/>
        <w:rPr>
          <w:rFonts w:ascii="P22 Underground" w:hAnsi="P22 Underground"/>
        </w:rPr>
      </w:pPr>
      <w:r w:rsidRPr="00686EA8">
        <w:rPr>
          <w:rFonts w:ascii="P22 Underground" w:hAnsi="P22 Underground"/>
        </w:rPr>
        <w:t>NATO</w:t>
      </w:r>
      <w:r w:rsidR="00696A47" w:rsidRPr="00686EA8">
        <w:rPr>
          <w:rFonts w:ascii="P22 Underground" w:hAnsi="P22 Underground"/>
        </w:rPr>
        <w:t>/A</w:t>
      </w:r>
      <w:r w:rsidRPr="00686EA8">
        <w:rPr>
          <w:rFonts w:ascii="P22 Underground" w:hAnsi="P22 Underground"/>
        </w:rPr>
        <w:t xml:space="preserve"> </w:t>
      </w:r>
      <w:proofErr w:type="spellStart"/>
      <w:r w:rsidRPr="00686EA8">
        <w:rPr>
          <w:rFonts w:ascii="P22 Underground" w:hAnsi="P22 Underground"/>
        </w:rPr>
        <w:t>A</w:t>
      </w:r>
      <w:proofErr w:type="spellEnd"/>
      <w:r w:rsidR="00696A47" w:rsidRPr="00686EA8">
        <w:rPr>
          <w:rFonts w:ascii="P22 Underground" w:hAnsi="P22 Underground"/>
        </w:rPr>
        <w:t>___</w:t>
      </w:r>
      <w:r w:rsidR="000C3B8A" w:rsidRPr="00686EA8">
        <w:rPr>
          <w:rFonts w:ascii="P22 Underground" w:hAnsi="P22 Underground"/>
        </w:rPr>
        <w:t>_____________________________</w:t>
      </w:r>
      <w:r w:rsidR="00696A47" w:rsidRPr="00686EA8">
        <w:rPr>
          <w:rFonts w:ascii="P22 Underground" w:hAnsi="P22 Underground"/>
        </w:rPr>
        <w:t>_</w:t>
      </w:r>
      <w:r w:rsidR="000C3B8A" w:rsidRPr="00686EA8">
        <w:rPr>
          <w:rFonts w:ascii="P22 Underground" w:hAnsi="P22 Underground"/>
        </w:rPr>
        <w:t xml:space="preserve"> </w:t>
      </w:r>
      <w:r w:rsidRPr="00686EA8">
        <w:rPr>
          <w:rFonts w:ascii="P22 Underground" w:hAnsi="P22 Underground"/>
        </w:rPr>
        <w:t>IL _____</w:t>
      </w:r>
      <w:r w:rsidR="000C3B8A" w:rsidRPr="00686EA8">
        <w:rPr>
          <w:rFonts w:ascii="P22 Underground" w:hAnsi="P22 Underground"/>
        </w:rPr>
        <w:t>____</w:t>
      </w:r>
      <w:r w:rsidRPr="00686EA8">
        <w:rPr>
          <w:rFonts w:ascii="P22 Underground" w:hAnsi="P22 Underground"/>
        </w:rPr>
        <w:t>________________</w:t>
      </w:r>
      <w:r w:rsidR="0019518F" w:rsidRPr="00686EA8">
        <w:rPr>
          <w:rFonts w:ascii="P22 Underground" w:hAnsi="P22 Underground"/>
        </w:rPr>
        <w:t>___</w:t>
      </w:r>
      <w:r w:rsidRPr="00686EA8">
        <w:rPr>
          <w:rFonts w:ascii="P22 Underground" w:hAnsi="P22 Underground"/>
        </w:rPr>
        <w:t>______</w:t>
      </w:r>
    </w:p>
    <w:p w:rsidR="00334F4E" w:rsidRPr="00686EA8" w:rsidRDefault="00334F4E" w:rsidP="003E05D2">
      <w:pPr>
        <w:spacing w:after="0" w:line="360" w:lineRule="auto"/>
        <w:jc w:val="both"/>
        <w:rPr>
          <w:rFonts w:ascii="P22 Underground" w:hAnsi="P22 Underground"/>
        </w:rPr>
      </w:pPr>
      <w:r w:rsidRPr="00686EA8">
        <w:rPr>
          <w:rFonts w:ascii="P22 Underground" w:hAnsi="P22 Underground"/>
        </w:rPr>
        <w:t>RESIDENTE A __</w:t>
      </w:r>
      <w:r w:rsidR="0019518F" w:rsidRPr="00686EA8">
        <w:rPr>
          <w:rFonts w:ascii="P22 Underground" w:hAnsi="P22 Underground"/>
        </w:rPr>
        <w:t>____</w:t>
      </w:r>
      <w:r w:rsidRPr="00686EA8">
        <w:rPr>
          <w:rFonts w:ascii="P22 Underground" w:hAnsi="P22 Underground"/>
        </w:rPr>
        <w:t>____</w:t>
      </w:r>
      <w:r w:rsidR="000C3B8A" w:rsidRPr="00686EA8">
        <w:rPr>
          <w:rFonts w:ascii="P22 Underground" w:hAnsi="P22 Underground"/>
        </w:rPr>
        <w:t>______</w:t>
      </w:r>
      <w:r w:rsidRPr="00686EA8">
        <w:rPr>
          <w:rFonts w:ascii="P22 Underground" w:hAnsi="P22 Underground"/>
        </w:rPr>
        <w:t xml:space="preserve">____ PROV. </w:t>
      </w:r>
      <w:r w:rsidR="0019518F" w:rsidRPr="00686EA8">
        <w:rPr>
          <w:rFonts w:ascii="P22 Underground" w:hAnsi="P22 Underground"/>
        </w:rPr>
        <w:t>____ VIA __</w:t>
      </w:r>
      <w:r w:rsidR="000C3B8A" w:rsidRPr="00686EA8">
        <w:rPr>
          <w:rFonts w:ascii="P22 Underground" w:hAnsi="P22 Underground"/>
        </w:rPr>
        <w:t>___________</w:t>
      </w:r>
      <w:r w:rsidRPr="00686EA8">
        <w:rPr>
          <w:rFonts w:ascii="P22 Underground" w:hAnsi="P22 Underground"/>
        </w:rPr>
        <w:t>____</w:t>
      </w:r>
      <w:r w:rsidR="0019518F" w:rsidRPr="00686EA8">
        <w:rPr>
          <w:rFonts w:ascii="P22 Underground" w:hAnsi="P22 Underground"/>
        </w:rPr>
        <w:t>__</w:t>
      </w:r>
      <w:r w:rsidRPr="00686EA8">
        <w:rPr>
          <w:rFonts w:ascii="P22 Underground" w:hAnsi="P22 Underground"/>
        </w:rPr>
        <w:t>____ N° ____</w:t>
      </w:r>
    </w:p>
    <w:p w:rsidR="0054634A" w:rsidRPr="00686EA8" w:rsidRDefault="0019518F" w:rsidP="003E05D2">
      <w:pPr>
        <w:spacing w:after="0" w:line="360" w:lineRule="auto"/>
        <w:jc w:val="both"/>
        <w:rPr>
          <w:rFonts w:ascii="P22 Underground" w:hAnsi="P22 Underground"/>
        </w:rPr>
      </w:pPr>
      <w:r w:rsidRPr="00686EA8">
        <w:rPr>
          <w:rFonts w:ascii="P22 Underground" w:hAnsi="P22 Underground"/>
        </w:rPr>
        <w:t>CAP ____________ TEL. _____</w:t>
      </w:r>
      <w:r w:rsidR="000C3B8A" w:rsidRPr="00686EA8">
        <w:rPr>
          <w:rFonts w:ascii="P22 Underground" w:hAnsi="P22 Underground"/>
        </w:rPr>
        <w:t>__</w:t>
      </w:r>
      <w:r w:rsidRPr="00686EA8">
        <w:rPr>
          <w:rFonts w:ascii="P22 Underground" w:hAnsi="P22 Underground"/>
        </w:rPr>
        <w:t>_</w:t>
      </w:r>
      <w:r w:rsidR="00334F4E" w:rsidRPr="00686EA8">
        <w:rPr>
          <w:rFonts w:ascii="P22 Underground" w:hAnsi="P22 Underground"/>
        </w:rPr>
        <w:t>____ EMAIL ___</w:t>
      </w:r>
      <w:r w:rsidR="000C3B8A" w:rsidRPr="00686EA8">
        <w:rPr>
          <w:rFonts w:ascii="P22 Underground" w:hAnsi="P22 Underground"/>
        </w:rPr>
        <w:t>____</w:t>
      </w:r>
      <w:r w:rsidR="00334F4E" w:rsidRPr="00686EA8">
        <w:rPr>
          <w:rFonts w:ascii="P22 Underground" w:hAnsi="P22 Underground"/>
        </w:rPr>
        <w:t>____</w:t>
      </w:r>
      <w:r w:rsidRPr="00686EA8">
        <w:rPr>
          <w:rFonts w:ascii="P22 Underground" w:hAnsi="P22 Underground"/>
        </w:rPr>
        <w:t>_______________________</w:t>
      </w:r>
      <w:r w:rsidR="00334F4E" w:rsidRPr="00686EA8">
        <w:rPr>
          <w:rFonts w:ascii="P22 Underground" w:hAnsi="P22 Underground"/>
        </w:rPr>
        <w:t>____</w:t>
      </w:r>
    </w:p>
    <w:p w:rsidR="00334F4E" w:rsidRPr="00686EA8" w:rsidRDefault="00334F4E" w:rsidP="003E05D2">
      <w:pPr>
        <w:spacing w:after="0" w:line="360" w:lineRule="auto"/>
        <w:jc w:val="both"/>
        <w:rPr>
          <w:rFonts w:ascii="P22 Underground" w:hAnsi="P22 Underground"/>
        </w:rPr>
      </w:pPr>
      <w:r w:rsidRPr="00686EA8">
        <w:rPr>
          <w:rFonts w:ascii="P22 Underground" w:hAnsi="P22 Underground"/>
        </w:rPr>
        <w:t>AZIENDA / ENTE DI APPARTENENZA ________________</w:t>
      </w:r>
      <w:r w:rsidR="000C3B8A" w:rsidRPr="00686EA8">
        <w:rPr>
          <w:rFonts w:ascii="P22 Underground" w:hAnsi="P22 Underground"/>
        </w:rPr>
        <w:t>_____</w:t>
      </w:r>
      <w:r w:rsidRPr="00686EA8">
        <w:rPr>
          <w:rFonts w:ascii="P22 Underground" w:hAnsi="P22 Underground"/>
        </w:rPr>
        <w:t>_</w:t>
      </w:r>
      <w:r w:rsidR="0019518F" w:rsidRPr="00686EA8">
        <w:rPr>
          <w:rFonts w:ascii="P22 Underground" w:hAnsi="P22 Underground"/>
        </w:rPr>
        <w:t>_________________</w:t>
      </w:r>
      <w:r w:rsidRPr="00686EA8">
        <w:rPr>
          <w:rFonts w:ascii="P22 Underground" w:hAnsi="P22 Underground"/>
        </w:rPr>
        <w:t>_________</w:t>
      </w:r>
    </w:p>
    <w:p w:rsidR="00334F4E" w:rsidRPr="00686EA8" w:rsidRDefault="00334F4E" w:rsidP="003E05D2">
      <w:pPr>
        <w:spacing w:after="0" w:line="360" w:lineRule="auto"/>
        <w:jc w:val="both"/>
        <w:rPr>
          <w:rFonts w:ascii="P22 Underground" w:hAnsi="P22 Underground"/>
        </w:rPr>
      </w:pPr>
      <w:r w:rsidRPr="00686EA8">
        <w:rPr>
          <w:rFonts w:ascii="P22 Underground" w:hAnsi="P22 Underground"/>
        </w:rPr>
        <w:t>PROFESSIONE / RUOLO ______________</w:t>
      </w:r>
      <w:r w:rsidR="0019518F" w:rsidRPr="00686EA8">
        <w:rPr>
          <w:rFonts w:ascii="P22 Underground" w:hAnsi="P22 Underground"/>
        </w:rPr>
        <w:t>________________</w:t>
      </w:r>
      <w:r w:rsidRPr="00686EA8">
        <w:rPr>
          <w:rFonts w:ascii="P22 Underground" w:hAnsi="P22 Underground"/>
        </w:rPr>
        <w:t>__</w:t>
      </w:r>
      <w:r w:rsidR="000C3B8A" w:rsidRPr="00686EA8">
        <w:rPr>
          <w:rFonts w:ascii="P22 Underground" w:hAnsi="P22 Underground"/>
        </w:rPr>
        <w:t>_______</w:t>
      </w:r>
      <w:r w:rsidRPr="00686EA8">
        <w:rPr>
          <w:rFonts w:ascii="P22 Underground" w:hAnsi="P22 Underground"/>
        </w:rPr>
        <w:t>____________________</w:t>
      </w:r>
    </w:p>
    <w:p w:rsidR="003E05D2" w:rsidRDefault="003E05D2" w:rsidP="00686EA8">
      <w:pPr>
        <w:spacing w:after="0" w:line="240" w:lineRule="auto"/>
        <w:jc w:val="both"/>
        <w:rPr>
          <w:rFonts w:ascii="P22 Underground" w:hAnsi="P22 Underground"/>
        </w:rPr>
      </w:pPr>
    </w:p>
    <w:p w:rsidR="00334F4E" w:rsidRDefault="00686EA8" w:rsidP="003E05D2">
      <w:pPr>
        <w:spacing w:after="0" w:line="360" w:lineRule="auto"/>
        <w:jc w:val="both"/>
        <w:rPr>
          <w:rFonts w:ascii="P22 Underground" w:hAnsi="P22 Underground"/>
        </w:rPr>
      </w:pPr>
      <w:r w:rsidRPr="00686EA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DA5968" wp14:editId="52A490D8">
                <wp:simplePos x="0" y="0"/>
                <wp:positionH relativeFrom="column">
                  <wp:posOffset>4166235</wp:posOffset>
                </wp:positionH>
                <wp:positionV relativeFrom="paragraph">
                  <wp:posOffset>5080</wp:posOffset>
                </wp:positionV>
                <wp:extent cx="104775" cy="114300"/>
                <wp:effectExtent l="0" t="0" r="28575" b="19050"/>
                <wp:wrapNone/>
                <wp:docPr id="12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328.05pt;margin-top:.4pt;width:8.2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" fillcolor="window" strokecolor="windowText" strokeweight=".25pt">
                <v:path arrowok="t"/>
              </v:rect>
            </w:pict>
          </mc:Fallback>
        </mc:AlternateContent>
      </w:r>
      <w:r w:rsidRPr="00686EA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ED7E45" wp14:editId="4911CE98">
                <wp:simplePos x="0" y="0"/>
                <wp:positionH relativeFrom="column">
                  <wp:posOffset>5518785</wp:posOffset>
                </wp:positionH>
                <wp:positionV relativeFrom="paragraph">
                  <wp:posOffset>5080</wp:posOffset>
                </wp:positionV>
                <wp:extent cx="104775" cy="114300"/>
                <wp:effectExtent l="0" t="0" r="28575" b="19050"/>
                <wp:wrapNone/>
                <wp:docPr id="11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434.55pt;margin-top:.4pt;width:8.2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" fillcolor="window" strokecolor="windowText" strokeweight=".25pt">
                <v:path arrowok="t"/>
              </v:rect>
            </w:pict>
          </mc:Fallback>
        </mc:AlternateContent>
      </w:r>
      <w:r w:rsidR="00334F4E" w:rsidRPr="00686EA8">
        <w:rPr>
          <w:rFonts w:ascii="P22 Underground" w:hAnsi="P22 Underground"/>
        </w:rPr>
        <w:t xml:space="preserve">RICHIESTA CREDITI PER ASSISTENTI SOCIALI             SI   </w:t>
      </w:r>
      <w:r w:rsidR="0019518F" w:rsidRPr="00686EA8">
        <w:rPr>
          <w:rFonts w:ascii="P22 Underground" w:hAnsi="P22 Underground"/>
        </w:rPr>
        <w:t xml:space="preserve">           </w:t>
      </w:r>
      <w:r w:rsidR="00334F4E" w:rsidRPr="00686EA8">
        <w:rPr>
          <w:rFonts w:ascii="P22 Underground" w:hAnsi="P22 Underground"/>
        </w:rPr>
        <w:t>NO</w:t>
      </w:r>
    </w:p>
    <w:p w:rsidR="00686EA8" w:rsidRPr="00F70196" w:rsidRDefault="00686EA8" w:rsidP="003E05D2">
      <w:pPr>
        <w:spacing w:after="0" w:line="360" w:lineRule="auto"/>
        <w:jc w:val="both"/>
        <w:rPr>
          <w:rFonts w:ascii="P22 Underground" w:hAnsi="P22 Underground"/>
          <w:i/>
          <w:sz w:val="20"/>
        </w:rPr>
      </w:pPr>
      <w:r w:rsidRPr="00F70196">
        <w:rPr>
          <w:rFonts w:ascii="P22 Underground" w:hAnsi="P22 Underground"/>
          <w:i/>
          <w:sz w:val="20"/>
        </w:rPr>
        <w:t>I crediti saranno riconosciuti solo a chi si iscriverà al</w:t>
      </w:r>
      <w:r w:rsidR="00F70196" w:rsidRPr="00F70196">
        <w:rPr>
          <w:rFonts w:ascii="P22 Underground" w:hAnsi="P22 Underground"/>
          <w:i/>
          <w:sz w:val="20"/>
        </w:rPr>
        <w:t>l’intero</w:t>
      </w:r>
      <w:r w:rsidRPr="00F70196">
        <w:rPr>
          <w:rFonts w:ascii="P22 Underground" w:hAnsi="P22 Underground"/>
          <w:i/>
          <w:sz w:val="20"/>
        </w:rPr>
        <w:t xml:space="preserve"> corso</w:t>
      </w:r>
      <w:r w:rsidR="00F70196" w:rsidRPr="00F70196">
        <w:rPr>
          <w:rFonts w:ascii="P22 Underground" w:hAnsi="P22 Underground"/>
          <w:i/>
          <w:sz w:val="20"/>
        </w:rPr>
        <w:t xml:space="preserve"> di formazione</w:t>
      </w:r>
    </w:p>
    <w:p w:rsidR="00F70196" w:rsidRDefault="00F70196" w:rsidP="003E05D2">
      <w:pPr>
        <w:spacing w:after="0" w:line="360" w:lineRule="auto"/>
        <w:ind w:firstLine="708"/>
        <w:jc w:val="both"/>
        <w:rPr>
          <w:rFonts w:ascii="P22 Underground" w:hAnsi="P22 Underground"/>
        </w:rPr>
      </w:pPr>
    </w:p>
    <w:p w:rsidR="0019518F" w:rsidRPr="00686EA8" w:rsidRDefault="00696A47" w:rsidP="003E05D2">
      <w:pPr>
        <w:spacing w:after="0" w:line="360" w:lineRule="auto"/>
        <w:ind w:firstLine="708"/>
        <w:jc w:val="both"/>
        <w:rPr>
          <w:rFonts w:ascii="P22 Underground" w:hAnsi="P22 Underground"/>
        </w:rPr>
      </w:pPr>
      <w:r w:rsidRPr="00686EA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C43337" wp14:editId="61EDBFDC">
                <wp:simplePos x="0" y="0"/>
                <wp:positionH relativeFrom="column">
                  <wp:posOffset>22860</wp:posOffset>
                </wp:positionH>
                <wp:positionV relativeFrom="paragraph">
                  <wp:posOffset>17780</wp:posOffset>
                </wp:positionV>
                <wp:extent cx="104775" cy="114300"/>
                <wp:effectExtent l="0" t="0" r="28575" b="1905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.8pt;margin-top:1.4pt;width:8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" fillcolor="window" strokecolor="windowText" strokeweight=".25pt">
                <v:path arrowok="t"/>
              </v:rect>
            </w:pict>
          </mc:Fallback>
        </mc:AlternateContent>
      </w:r>
      <w:r w:rsidR="0019518F" w:rsidRPr="00686EA8">
        <w:rPr>
          <w:rFonts w:ascii="P22 Underground" w:hAnsi="P22 Underground"/>
        </w:rPr>
        <w:t>Chiedo di essere iscritto alla Newsletter della Fondazione Augusta Pini</w:t>
      </w:r>
    </w:p>
    <w:p w:rsidR="00C91B2E" w:rsidRPr="00686EA8" w:rsidRDefault="00C91B2E" w:rsidP="003E05D2">
      <w:pPr>
        <w:autoSpaceDE w:val="0"/>
        <w:autoSpaceDN w:val="0"/>
        <w:adjustRightInd w:val="0"/>
        <w:spacing w:after="0" w:line="360" w:lineRule="auto"/>
        <w:jc w:val="both"/>
        <w:rPr>
          <w:rFonts w:ascii="P22 Underground" w:hAnsi="P22 Underground" w:cs="Calibri"/>
          <w:sz w:val="16"/>
          <w:szCs w:val="14"/>
        </w:rPr>
      </w:pPr>
    </w:p>
    <w:p w:rsidR="0054634A" w:rsidRDefault="00334F4E" w:rsidP="003E05D2">
      <w:pPr>
        <w:autoSpaceDE w:val="0"/>
        <w:autoSpaceDN w:val="0"/>
        <w:adjustRightInd w:val="0"/>
        <w:spacing w:after="0" w:line="240" w:lineRule="auto"/>
        <w:jc w:val="both"/>
        <w:rPr>
          <w:rFonts w:ascii="P22 Underground" w:hAnsi="P22 Underground" w:cs="Calibri,Bold"/>
          <w:b/>
          <w:bCs/>
          <w:sz w:val="16"/>
          <w:szCs w:val="14"/>
        </w:rPr>
      </w:pPr>
      <w:r w:rsidRPr="00686EA8">
        <w:rPr>
          <w:rFonts w:ascii="P22 Underground" w:hAnsi="P22 Underground" w:cs="Calibri"/>
          <w:b/>
          <w:sz w:val="16"/>
          <w:szCs w:val="14"/>
        </w:rPr>
        <w:t>INFORMATIVA PRIVA</w:t>
      </w:r>
      <w:r w:rsidR="00686EA8" w:rsidRPr="00686EA8">
        <w:rPr>
          <w:rFonts w:ascii="P22 Underground" w:hAnsi="P22 Underground" w:cs="Calibri"/>
          <w:b/>
          <w:sz w:val="16"/>
          <w:szCs w:val="14"/>
        </w:rPr>
        <w:t>CY A TUTELA DEI DATI PERSONALI:</w:t>
      </w:r>
      <w:r w:rsidR="00686EA8">
        <w:rPr>
          <w:rFonts w:ascii="P22 Underground" w:hAnsi="P22 Underground" w:cs="Calibri"/>
          <w:sz w:val="16"/>
          <w:szCs w:val="14"/>
        </w:rPr>
        <w:t xml:space="preserve"> </w:t>
      </w:r>
      <w:r w:rsidRPr="00686EA8">
        <w:rPr>
          <w:rFonts w:ascii="P22 Underground" w:hAnsi="P22 Underground" w:cs="Calibri,Italic"/>
          <w:iCs/>
          <w:sz w:val="18"/>
          <w:szCs w:val="16"/>
        </w:rPr>
        <w:t xml:space="preserve">I dati sopra riportati saranno trattati con la massima riservatezza, e ad uso esclusivo di </w:t>
      </w:r>
      <w:r w:rsidRPr="00686EA8">
        <w:rPr>
          <w:rFonts w:ascii="P22 Underground" w:hAnsi="P22 Underground" w:cs="Calibri,Italic"/>
          <w:i/>
          <w:iCs/>
          <w:sz w:val="18"/>
          <w:szCs w:val="16"/>
        </w:rPr>
        <w:t xml:space="preserve">Fondazione Augusta Pini ed Istituto del Buon Pastore </w:t>
      </w:r>
      <w:proofErr w:type="spellStart"/>
      <w:r w:rsidRPr="00686EA8">
        <w:rPr>
          <w:rFonts w:ascii="P22 Underground" w:hAnsi="P22 Underground" w:cs="Calibri,Italic"/>
          <w:i/>
          <w:iCs/>
          <w:sz w:val="18"/>
          <w:szCs w:val="16"/>
        </w:rPr>
        <w:t>Onlus</w:t>
      </w:r>
      <w:proofErr w:type="spellEnd"/>
      <w:r w:rsidRPr="00686EA8">
        <w:rPr>
          <w:rFonts w:ascii="P22 Underground" w:hAnsi="P22 Underground" w:cs="Calibri,Italic"/>
          <w:iCs/>
          <w:sz w:val="18"/>
          <w:szCs w:val="16"/>
        </w:rPr>
        <w:t xml:space="preserve"> in conformità alla legge 196/03 (ex31.12.96 n. 675). SI AUTORIZZA il trattamento dei dati personali ai sensi del </w:t>
      </w:r>
      <w:proofErr w:type="spellStart"/>
      <w:r w:rsidRPr="00686EA8">
        <w:rPr>
          <w:rFonts w:ascii="P22 Underground" w:hAnsi="P22 Underground" w:cs="Calibri,Italic"/>
          <w:iCs/>
          <w:sz w:val="18"/>
          <w:szCs w:val="16"/>
        </w:rPr>
        <w:t>D.Lgs.</w:t>
      </w:r>
      <w:proofErr w:type="spellEnd"/>
      <w:r w:rsidRPr="00686EA8">
        <w:rPr>
          <w:rFonts w:ascii="P22 Underground" w:hAnsi="P22 Underground" w:cs="Calibri,Italic"/>
          <w:iCs/>
          <w:sz w:val="18"/>
          <w:szCs w:val="16"/>
        </w:rPr>
        <w:t xml:space="preserve"> 196/03 </w:t>
      </w:r>
      <w:r w:rsidRPr="00686EA8">
        <w:rPr>
          <w:rFonts w:ascii="P22 Underground" w:hAnsi="P22 Underground" w:cs="Calibri,Bold"/>
          <w:b/>
          <w:bCs/>
          <w:sz w:val="16"/>
          <w:szCs w:val="14"/>
        </w:rPr>
        <w:t>(firma obbligatoria).</w:t>
      </w:r>
    </w:p>
    <w:p w:rsidR="003E05D2" w:rsidRPr="00686EA8" w:rsidRDefault="003E05D2" w:rsidP="003E05D2">
      <w:pPr>
        <w:autoSpaceDE w:val="0"/>
        <w:autoSpaceDN w:val="0"/>
        <w:adjustRightInd w:val="0"/>
        <w:spacing w:after="0" w:line="360" w:lineRule="auto"/>
        <w:jc w:val="both"/>
        <w:rPr>
          <w:rFonts w:ascii="P22 Underground" w:hAnsi="P22 Underground"/>
        </w:rPr>
      </w:pPr>
    </w:p>
    <w:p w:rsidR="00334F4E" w:rsidRPr="00686EA8" w:rsidRDefault="00686EA8" w:rsidP="003E05D2">
      <w:pPr>
        <w:autoSpaceDE w:val="0"/>
        <w:autoSpaceDN w:val="0"/>
        <w:adjustRightInd w:val="0"/>
        <w:spacing w:after="0"/>
        <w:rPr>
          <w:rFonts w:ascii="P22 Underground" w:hAnsi="P22 Underground" w:cs="Calibri"/>
          <w:szCs w:val="20"/>
        </w:rPr>
      </w:pPr>
      <w:r w:rsidRPr="00686EA8">
        <w:rPr>
          <w:rFonts w:ascii="P22 Underground" w:hAnsi="P22 Underground" w:cs="Calibri"/>
          <w:szCs w:val="20"/>
        </w:rPr>
        <w:t>Luogo</w:t>
      </w:r>
      <w:r w:rsidR="0019518F" w:rsidRPr="00686EA8">
        <w:rPr>
          <w:rFonts w:ascii="P22 Underground" w:hAnsi="P22 Underground" w:cs="Calibri"/>
          <w:szCs w:val="20"/>
        </w:rPr>
        <w:t>_________</w:t>
      </w:r>
      <w:r w:rsidRPr="00686EA8">
        <w:rPr>
          <w:rFonts w:ascii="P22 Underground" w:hAnsi="P22 Underground" w:cs="Calibri"/>
          <w:szCs w:val="20"/>
        </w:rPr>
        <w:t>_____ lì</w:t>
      </w:r>
      <w:r w:rsidR="00334F4E" w:rsidRPr="00686EA8">
        <w:rPr>
          <w:rFonts w:ascii="P22 Underground" w:hAnsi="P22 Underground" w:cs="Calibri"/>
          <w:szCs w:val="20"/>
        </w:rPr>
        <w:t>____________ Firma del part</w:t>
      </w:r>
      <w:r w:rsidRPr="00686EA8">
        <w:rPr>
          <w:rFonts w:ascii="P22 Underground" w:hAnsi="P22 Underground" w:cs="Calibri"/>
          <w:szCs w:val="20"/>
        </w:rPr>
        <w:t>ecipante__</w:t>
      </w:r>
      <w:r w:rsidR="0019518F" w:rsidRPr="00686EA8">
        <w:rPr>
          <w:rFonts w:ascii="P22 Underground" w:hAnsi="P22 Underground" w:cs="Calibri"/>
          <w:szCs w:val="20"/>
        </w:rPr>
        <w:t>____________________</w:t>
      </w:r>
    </w:p>
    <w:p w:rsidR="00334F4E" w:rsidRPr="00686EA8" w:rsidRDefault="00334F4E" w:rsidP="003E05D2">
      <w:pPr>
        <w:autoSpaceDE w:val="0"/>
        <w:autoSpaceDN w:val="0"/>
        <w:adjustRightInd w:val="0"/>
        <w:spacing w:after="0"/>
        <w:rPr>
          <w:rFonts w:ascii="P22 Underground" w:hAnsi="P22 Underground" w:cs="Calibri,Bold"/>
          <w:b/>
          <w:bCs/>
          <w:sz w:val="20"/>
          <w:szCs w:val="20"/>
        </w:rPr>
      </w:pPr>
    </w:p>
    <w:p w:rsidR="00C91B2E" w:rsidRPr="00686EA8" w:rsidRDefault="00686EA8" w:rsidP="003E05D2">
      <w:pPr>
        <w:autoSpaceDE w:val="0"/>
        <w:autoSpaceDN w:val="0"/>
        <w:adjustRightInd w:val="0"/>
        <w:spacing w:after="0"/>
        <w:ind w:firstLine="708"/>
        <w:rPr>
          <w:rFonts w:ascii="P22 Underground" w:hAnsi="P22 Underground"/>
          <w:sz w:val="20"/>
        </w:rPr>
      </w:pPr>
      <w:r w:rsidRPr="00686EA8">
        <w:rPr>
          <w:rFonts w:ascii="P22 Underground" w:hAnsi="P22 Underground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37515" wp14:editId="3ECF94A0">
                <wp:simplePos x="0" y="0"/>
                <wp:positionH relativeFrom="column">
                  <wp:posOffset>22860</wp:posOffset>
                </wp:positionH>
                <wp:positionV relativeFrom="paragraph">
                  <wp:posOffset>1270</wp:posOffset>
                </wp:positionV>
                <wp:extent cx="104775" cy="114300"/>
                <wp:effectExtent l="0" t="0" r="28575" b="19050"/>
                <wp:wrapNone/>
                <wp:docPr id="14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1.8pt;margin-top:.1pt;width:8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" fillcolor="window" strokecolor="windowText" strokeweight=".25pt">
                <v:path arrowok="t"/>
              </v:rect>
            </w:pict>
          </mc:Fallback>
        </mc:AlternateContent>
      </w:r>
      <w:r w:rsidRPr="00686EA8">
        <w:rPr>
          <w:rFonts w:ascii="P22 Underground" w:hAnsi="P22 Underground"/>
          <w:sz w:val="20"/>
        </w:rPr>
        <w:t>Iscrizione relativa a tutti i sette incontri dal 15/10/2013 al 4/3/2013 (€ 100)</w:t>
      </w:r>
    </w:p>
    <w:p w:rsidR="00686EA8" w:rsidRPr="00686EA8" w:rsidRDefault="00686EA8" w:rsidP="003E05D2">
      <w:pPr>
        <w:autoSpaceDE w:val="0"/>
        <w:autoSpaceDN w:val="0"/>
        <w:adjustRightInd w:val="0"/>
        <w:spacing w:after="0"/>
        <w:ind w:firstLine="708"/>
        <w:rPr>
          <w:rFonts w:ascii="P22 Underground" w:hAnsi="P22 Underground" w:cs="Calibri,Bold"/>
          <w:b/>
          <w:bCs/>
          <w:sz w:val="20"/>
          <w:szCs w:val="20"/>
        </w:rPr>
      </w:pPr>
    </w:p>
    <w:p w:rsidR="00686EA8" w:rsidRDefault="00686EA8" w:rsidP="003E05D2">
      <w:pPr>
        <w:autoSpaceDE w:val="0"/>
        <w:autoSpaceDN w:val="0"/>
        <w:adjustRightInd w:val="0"/>
        <w:spacing w:after="0"/>
        <w:ind w:firstLine="708"/>
        <w:rPr>
          <w:rFonts w:ascii="P22 Underground" w:hAnsi="P22 Underground"/>
          <w:sz w:val="20"/>
        </w:rPr>
      </w:pPr>
      <w:r w:rsidRPr="00686EA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58A7A" wp14:editId="6A1E47AE">
                <wp:simplePos x="0" y="0"/>
                <wp:positionH relativeFrom="column">
                  <wp:posOffset>22860</wp:posOffset>
                </wp:positionH>
                <wp:positionV relativeFrom="paragraph">
                  <wp:posOffset>18415</wp:posOffset>
                </wp:positionV>
                <wp:extent cx="104775" cy="114300"/>
                <wp:effectExtent l="0" t="0" r="28575" b="19050"/>
                <wp:wrapNone/>
                <wp:docPr id="15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1.8pt;margin-top:1.45pt;width:8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" fillcolor="window" strokecolor="windowText" strokeweight=".25pt">
                <v:path arrowok="t"/>
              </v:rect>
            </w:pict>
          </mc:Fallback>
        </mc:AlternateContent>
      </w:r>
      <w:r w:rsidRPr="00686EA8">
        <w:rPr>
          <w:rFonts w:ascii="P22 Underground" w:hAnsi="P22 Underground"/>
          <w:sz w:val="20"/>
        </w:rPr>
        <w:t>Iscrizione relativa a</w:t>
      </w:r>
      <w:r>
        <w:rPr>
          <w:rFonts w:ascii="P22 Underground" w:hAnsi="P22 Underground"/>
          <w:sz w:val="20"/>
        </w:rPr>
        <w:t>l/ai giornate di (€ 20 per ogni giornata)</w:t>
      </w:r>
    </w:p>
    <w:p w:rsidR="00686EA8" w:rsidRDefault="00686EA8" w:rsidP="003E05D2">
      <w:pPr>
        <w:autoSpaceDE w:val="0"/>
        <w:autoSpaceDN w:val="0"/>
        <w:adjustRightInd w:val="0"/>
        <w:spacing w:after="0"/>
        <w:rPr>
          <w:rFonts w:ascii="P22 Underground" w:hAnsi="P22 Underground" w:cs="Calibri,Bold"/>
          <w:b/>
          <w:bCs/>
          <w:szCs w:val="20"/>
        </w:rPr>
      </w:pPr>
      <w:r w:rsidRPr="00686EA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B0C47D" wp14:editId="666EC6ED">
                <wp:simplePos x="0" y="0"/>
                <wp:positionH relativeFrom="column">
                  <wp:posOffset>3423285</wp:posOffset>
                </wp:positionH>
                <wp:positionV relativeFrom="paragraph">
                  <wp:posOffset>179705</wp:posOffset>
                </wp:positionV>
                <wp:extent cx="104775" cy="114300"/>
                <wp:effectExtent l="0" t="0" r="28575" b="19050"/>
                <wp:wrapNone/>
                <wp:docPr id="22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269.55pt;margin-top:14.15pt;width:8.2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" fillcolor="window" strokecolor="windowText" strokeweight=".25pt">
                <v:path arrowok="t"/>
              </v:rect>
            </w:pict>
          </mc:Fallback>
        </mc:AlternateContent>
      </w:r>
      <w:r w:rsidRPr="00686EA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D251EE" wp14:editId="199DFD84">
                <wp:simplePos x="0" y="0"/>
                <wp:positionH relativeFrom="column">
                  <wp:posOffset>2032635</wp:posOffset>
                </wp:positionH>
                <wp:positionV relativeFrom="paragraph">
                  <wp:posOffset>179705</wp:posOffset>
                </wp:positionV>
                <wp:extent cx="104775" cy="114300"/>
                <wp:effectExtent l="0" t="0" r="28575" b="19050"/>
                <wp:wrapNone/>
                <wp:docPr id="21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160.05pt;margin-top:14.15pt;width:8.2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" fillcolor="window" strokecolor="windowText" strokeweight=".25pt">
                <v:path arrowok="t"/>
              </v:rect>
            </w:pict>
          </mc:Fallback>
        </mc:AlternateContent>
      </w:r>
      <w:r w:rsidRPr="00686EA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137390" wp14:editId="4E454782">
                <wp:simplePos x="0" y="0"/>
                <wp:positionH relativeFrom="column">
                  <wp:posOffset>451485</wp:posOffset>
                </wp:positionH>
                <wp:positionV relativeFrom="paragraph">
                  <wp:posOffset>170180</wp:posOffset>
                </wp:positionV>
                <wp:extent cx="104775" cy="114300"/>
                <wp:effectExtent l="0" t="0" r="28575" b="19050"/>
                <wp:wrapNone/>
                <wp:docPr id="20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35.55pt;margin-top:13.4pt;width:8.2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" fillcolor="window" strokecolor="windowText" strokeweight=".25pt">
                <v:path arrowok="t"/>
              </v:rect>
            </w:pict>
          </mc:Fallback>
        </mc:AlternateContent>
      </w:r>
      <w:r w:rsidRPr="00686EA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D52B27" wp14:editId="56E56AB5">
                <wp:simplePos x="0" y="0"/>
                <wp:positionH relativeFrom="column">
                  <wp:posOffset>451485</wp:posOffset>
                </wp:positionH>
                <wp:positionV relativeFrom="paragraph">
                  <wp:posOffset>8255</wp:posOffset>
                </wp:positionV>
                <wp:extent cx="104775" cy="114300"/>
                <wp:effectExtent l="0" t="0" r="28575" b="19050"/>
                <wp:wrapNone/>
                <wp:docPr id="16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35.55pt;margin-top:.65pt;width:8.2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" fillcolor="window" strokecolor="windowText" strokeweight=".25pt">
                <v:path arrowok="t"/>
              </v:rect>
            </w:pict>
          </mc:Fallback>
        </mc:AlternateContent>
      </w:r>
      <w:r w:rsidRPr="00686EA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3B7F0A" wp14:editId="178581F2">
                <wp:simplePos x="0" y="0"/>
                <wp:positionH relativeFrom="column">
                  <wp:posOffset>4709160</wp:posOffset>
                </wp:positionH>
                <wp:positionV relativeFrom="paragraph">
                  <wp:posOffset>-1270</wp:posOffset>
                </wp:positionV>
                <wp:extent cx="104775" cy="114300"/>
                <wp:effectExtent l="0" t="0" r="28575" b="19050"/>
                <wp:wrapNone/>
                <wp:docPr id="1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370.8pt;margin-top:-.1pt;width:8.2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" fillcolor="window" strokecolor="windowText" strokeweight=".25pt">
                <v:path arrowok="t"/>
              </v:rect>
            </w:pict>
          </mc:Fallback>
        </mc:AlternateContent>
      </w:r>
      <w:r w:rsidRPr="00686EA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D6D62F" wp14:editId="07E3CEE6">
                <wp:simplePos x="0" y="0"/>
                <wp:positionH relativeFrom="column">
                  <wp:posOffset>3423285</wp:posOffset>
                </wp:positionH>
                <wp:positionV relativeFrom="paragraph">
                  <wp:posOffset>-1270</wp:posOffset>
                </wp:positionV>
                <wp:extent cx="104775" cy="114300"/>
                <wp:effectExtent l="0" t="0" r="28575" b="19050"/>
                <wp:wrapNone/>
                <wp:docPr id="17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269.55pt;margin-top:-.1pt;width:8.2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" fillcolor="window" strokecolor="windowText" strokeweight=".25pt">
                <v:path arrowok="t"/>
              </v:rect>
            </w:pict>
          </mc:Fallback>
        </mc:AlternateContent>
      </w:r>
      <w:r w:rsidRPr="00686EA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8510EA" wp14:editId="10E6C62A">
                <wp:simplePos x="0" y="0"/>
                <wp:positionH relativeFrom="column">
                  <wp:posOffset>2032635</wp:posOffset>
                </wp:positionH>
                <wp:positionV relativeFrom="paragraph">
                  <wp:posOffset>27305</wp:posOffset>
                </wp:positionV>
                <wp:extent cx="104775" cy="114300"/>
                <wp:effectExtent l="0" t="0" r="28575" b="19050"/>
                <wp:wrapNone/>
                <wp:docPr id="18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160.05pt;margin-top:2.15pt;width:8.2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P22 Underground" w:hAnsi="P22 Underground" w:cs="Calibri,Bold"/>
          <w:b/>
          <w:bCs/>
          <w:szCs w:val="20"/>
        </w:rPr>
        <w:tab/>
      </w:r>
      <w:r>
        <w:rPr>
          <w:rFonts w:ascii="P22 Underground" w:hAnsi="P22 Underground" w:cs="Calibri,Bold"/>
          <w:b/>
          <w:bCs/>
          <w:szCs w:val="20"/>
        </w:rPr>
        <w:tab/>
        <w:t>15/10/2013</w:t>
      </w:r>
      <w:r>
        <w:rPr>
          <w:rFonts w:ascii="P22 Underground" w:hAnsi="P22 Underground" w:cs="Calibri,Bold"/>
          <w:b/>
          <w:bCs/>
          <w:szCs w:val="20"/>
        </w:rPr>
        <w:tab/>
      </w:r>
      <w:r>
        <w:rPr>
          <w:rFonts w:ascii="P22 Underground" w:hAnsi="P22 Underground" w:cs="Calibri,Bold"/>
          <w:b/>
          <w:bCs/>
          <w:szCs w:val="20"/>
        </w:rPr>
        <w:tab/>
        <w:t>30/10/2013</w:t>
      </w:r>
      <w:r>
        <w:rPr>
          <w:rFonts w:ascii="P22 Underground" w:hAnsi="P22 Underground" w:cs="Calibri,Bold"/>
          <w:b/>
          <w:bCs/>
          <w:szCs w:val="20"/>
        </w:rPr>
        <w:tab/>
      </w:r>
      <w:r>
        <w:rPr>
          <w:rFonts w:ascii="P22 Underground" w:hAnsi="P22 Underground" w:cs="Calibri,Bold"/>
          <w:b/>
          <w:bCs/>
          <w:szCs w:val="20"/>
        </w:rPr>
        <w:tab/>
        <w:t>20/11/2013</w:t>
      </w:r>
      <w:r>
        <w:rPr>
          <w:rFonts w:ascii="P22 Underground" w:hAnsi="P22 Underground" w:cs="Calibri,Bold"/>
          <w:b/>
          <w:bCs/>
          <w:szCs w:val="20"/>
        </w:rPr>
        <w:tab/>
      </w:r>
      <w:r>
        <w:rPr>
          <w:rFonts w:ascii="P22 Underground" w:hAnsi="P22 Underground" w:cs="Calibri,Bold"/>
          <w:b/>
          <w:bCs/>
          <w:szCs w:val="20"/>
        </w:rPr>
        <w:tab/>
        <w:t>18/12/2013</w:t>
      </w:r>
      <w:r>
        <w:rPr>
          <w:rFonts w:ascii="P22 Underground" w:hAnsi="P22 Underground" w:cs="Calibri,Bold"/>
          <w:b/>
          <w:bCs/>
          <w:szCs w:val="20"/>
        </w:rPr>
        <w:tab/>
      </w:r>
      <w:r>
        <w:rPr>
          <w:rFonts w:ascii="P22 Underground" w:hAnsi="P22 Underground" w:cs="Calibri,Bold"/>
          <w:b/>
          <w:bCs/>
          <w:szCs w:val="20"/>
        </w:rPr>
        <w:tab/>
      </w:r>
      <w:r>
        <w:rPr>
          <w:rFonts w:ascii="P22 Underground" w:hAnsi="P22 Underground" w:cs="Calibri,Bold"/>
          <w:b/>
          <w:bCs/>
          <w:szCs w:val="20"/>
        </w:rPr>
        <w:tab/>
      </w:r>
      <w:r>
        <w:rPr>
          <w:rFonts w:ascii="P22 Underground" w:hAnsi="P22 Underground" w:cs="Calibri,Bold"/>
          <w:b/>
          <w:bCs/>
          <w:szCs w:val="20"/>
        </w:rPr>
        <w:tab/>
        <w:t>15/1/2014</w:t>
      </w:r>
      <w:r>
        <w:rPr>
          <w:rFonts w:ascii="P22 Underground" w:hAnsi="P22 Underground" w:cs="Calibri,Bold"/>
          <w:b/>
          <w:bCs/>
          <w:szCs w:val="20"/>
        </w:rPr>
        <w:tab/>
      </w:r>
      <w:r>
        <w:rPr>
          <w:rFonts w:ascii="P22 Underground" w:hAnsi="P22 Underground" w:cs="Calibri,Bold"/>
          <w:b/>
          <w:bCs/>
          <w:szCs w:val="20"/>
        </w:rPr>
        <w:tab/>
        <w:t>4/2/2014</w:t>
      </w:r>
      <w:r>
        <w:rPr>
          <w:rFonts w:ascii="P22 Underground" w:hAnsi="P22 Underground" w:cs="Calibri,Bold"/>
          <w:b/>
          <w:bCs/>
          <w:szCs w:val="20"/>
        </w:rPr>
        <w:tab/>
      </w:r>
      <w:r>
        <w:rPr>
          <w:rFonts w:ascii="P22 Underground" w:hAnsi="P22 Underground" w:cs="Calibri,Bold"/>
          <w:b/>
          <w:bCs/>
          <w:szCs w:val="20"/>
        </w:rPr>
        <w:tab/>
        <w:t>4/3/2014</w:t>
      </w:r>
    </w:p>
    <w:p w:rsidR="00686EA8" w:rsidRDefault="00686EA8" w:rsidP="003E05D2">
      <w:pPr>
        <w:autoSpaceDE w:val="0"/>
        <w:autoSpaceDN w:val="0"/>
        <w:adjustRightInd w:val="0"/>
        <w:spacing w:after="0"/>
        <w:rPr>
          <w:rFonts w:ascii="P22 Underground" w:hAnsi="P22 Underground" w:cs="Calibri,Bold"/>
          <w:b/>
          <w:bCs/>
          <w:szCs w:val="20"/>
        </w:rPr>
      </w:pPr>
    </w:p>
    <w:p w:rsidR="0019518F" w:rsidRPr="00686EA8" w:rsidRDefault="00334F4E" w:rsidP="003E05D2">
      <w:pPr>
        <w:autoSpaceDE w:val="0"/>
        <w:autoSpaceDN w:val="0"/>
        <w:adjustRightInd w:val="0"/>
        <w:spacing w:after="0"/>
        <w:rPr>
          <w:rFonts w:ascii="P22 Underground" w:hAnsi="P22 Underground" w:cs="Calibri"/>
          <w:szCs w:val="20"/>
        </w:rPr>
      </w:pPr>
      <w:r w:rsidRPr="00686EA8">
        <w:rPr>
          <w:rFonts w:ascii="P22 Underground" w:hAnsi="P22 Underground" w:cs="Calibri,Bold"/>
          <w:b/>
          <w:bCs/>
          <w:szCs w:val="20"/>
        </w:rPr>
        <w:t>REGISTRAZIONE OBBLIGATORIA</w:t>
      </w:r>
      <w:r w:rsidR="00686EA8">
        <w:rPr>
          <w:rFonts w:ascii="P22 Underground" w:hAnsi="P22 Underground" w:cs="Calibri"/>
          <w:szCs w:val="20"/>
        </w:rPr>
        <w:t>:</w:t>
      </w:r>
    </w:p>
    <w:p w:rsidR="00334F4E" w:rsidRPr="00686EA8" w:rsidRDefault="00334F4E" w:rsidP="003E05D2">
      <w:pPr>
        <w:autoSpaceDE w:val="0"/>
        <w:autoSpaceDN w:val="0"/>
        <w:adjustRightInd w:val="0"/>
        <w:spacing w:after="0"/>
        <w:rPr>
          <w:rFonts w:ascii="P22 Underground" w:hAnsi="P22 Underground" w:cs="Calibri"/>
          <w:szCs w:val="20"/>
        </w:rPr>
      </w:pPr>
      <w:r w:rsidRPr="00686EA8">
        <w:rPr>
          <w:rFonts w:ascii="P22 Underground" w:hAnsi="P22 Underground" w:cs="Calibri"/>
          <w:szCs w:val="20"/>
        </w:rPr>
        <w:t xml:space="preserve">inviare il presente modulo debitamente compilato </w:t>
      </w:r>
      <w:r w:rsidR="00B4254A">
        <w:rPr>
          <w:rFonts w:ascii="P22 Underground" w:hAnsi="P22 Underground" w:cs="Calibri"/>
          <w:szCs w:val="20"/>
        </w:rPr>
        <w:t xml:space="preserve">assieme alla copia dell’avvenuto bonifico </w:t>
      </w:r>
      <w:r w:rsidRPr="00686EA8">
        <w:rPr>
          <w:rFonts w:ascii="P22 Underground" w:hAnsi="P22 Underground" w:cs="Calibri"/>
          <w:szCs w:val="20"/>
        </w:rPr>
        <w:t>ad uno dei seguenti recapiti:</w:t>
      </w:r>
    </w:p>
    <w:p w:rsidR="00C91B2E" w:rsidRDefault="00334F4E" w:rsidP="003E05D2">
      <w:pPr>
        <w:autoSpaceDE w:val="0"/>
        <w:autoSpaceDN w:val="0"/>
        <w:adjustRightInd w:val="0"/>
        <w:spacing w:after="0"/>
        <w:rPr>
          <w:rFonts w:ascii="P22 Underground" w:hAnsi="P22 Underground" w:cs="Calibri"/>
          <w:szCs w:val="20"/>
        </w:rPr>
      </w:pPr>
      <w:r w:rsidRPr="00F70196">
        <w:rPr>
          <w:rFonts w:ascii="P22 Underground" w:hAnsi="P22 Underground" w:cs="Calibri"/>
          <w:szCs w:val="20"/>
        </w:rPr>
        <w:t xml:space="preserve">email </w:t>
      </w:r>
      <w:hyperlink r:id="rId9" w:history="1">
        <w:r w:rsidR="00F70196" w:rsidRPr="00F70196">
          <w:rPr>
            <w:rStyle w:val="Collegamentoipertestuale"/>
            <w:rFonts w:ascii="P22 Underground" w:hAnsi="P22 Underground" w:cs="Calibri"/>
            <w:color w:val="auto"/>
            <w:szCs w:val="20"/>
            <w:u w:val="none"/>
          </w:rPr>
          <w:t>formazione@fondazioneaugustapini.it</w:t>
        </w:r>
      </w:hyperlink>
      <w:r w:rsidR="00F70196" w:rsidRPr="00F70196">
        <w:rPr>
          <w:rFonts w:ascii="P22 Underground" w:hAnsi="P22 Underground" w:cs="Calibri"/>
          <w:szCs w:val="20"/>
        </w:rPr>
        <w:t xml:space="preserve"> </w:t>
      </w:r>
      <w:r w:rsidR="00F70196" w:rsidRPr="00F70196">
        <w:rPr>
          <w:rFonts w:ascii="P22 Underground" w:hAnsi="P22 Underground" w:cs="Arial"/>
          <w:sz w:val="20"/>
        </w:rPr>
        <w:t xml:space="preserve">• </w:t>
      </w:r>
      <w:r w:rsidR="00F70196" w:rsidRPr="00F70196">
        <w:rPr>
          <w:rFonts w:ascii="P22 Underground" w:hAnsi="P22 Underground" w:cs="Calibri"/>
          <w:sz w:val="20"/>
        </w:rPr>
        <w:t xml:space="preserve"> </w:t>
      </w:r>
      <w:r w:rsidR="00C91B2E" w:rsidRPr="00F70196">
        <w:rPr>
          <w:rFonts w:ascii="P22 Underground" w:hAnsi="P22 Underground" w:cs="Calibri"/>
          <w:szCs w:val="20"/>
        </w:rPr>
        <w:t>fax n° 051.520045</w:t>
      </w:r>
    </w:p>
    <w:p w:rsidR="00F70196" w:rsidRDefault="00F70196" w:rsidP="003E05D2">
      <w:pPr>
        <w:autoSpaceDE w:val="0"/>
        <w:autoSpaceDN w:val="0"/>
        <w:adjustRightInd w:val="0"/>
        <w:spacing w:after="0"/>
        <w:rPr>
          <w:rFonts w:ascii="P22 Underground" w:hAnsi="P22 Underground" w:cs="Calibri,Bold"/>
          <w:b/>
          <w:bCs/>
          <w:szCs w:val="20"/>
        </w:rPr>
      </w:pPr>
    </w:p>
    <w:p w:rsidR="00F70196" w:rsidRPr="00F70196" w:rsidRDefault="00F70196" w:rsidP="003E05D2">
      <w:pPr>
        <w:autoSpaceDE w:val="0"/>
        <w:autoSpaceDN w:val="0"/>
        <w:adjustRightInd w:val="0"/>
        <w:spacing w:after="0"/>
        <w:rPr>
          <w:rFonts w:ascii="P22 Underground" w:hAnsi="P22 Underground" w:cs="Calibri,Bold"/>
          <w:b/>
          <w:bCs/>
          <w:szCs w:val="20"/>
        </w:rPr>
      </w:pPr>
      <w:r>
        <w:rPr>
          <w:rFonts w:ascii="P22 Underground" w:hAnsi="P22 Underground" w:cs="Calibri,Bold"/>
          <w:b/>
          <w:bCs/>
          <w:szCs w:val="20"/>
        </w:rPr>
        <w:t>PAGAMENTO PER BONIFICO BANCARIO:</w:t>
      </w:r>
    </w:p>
    <w:p w:rsidR="00213442" w:rsidRPr="003E05D2" w:rsidRDefault="00F70196" w:rsidP="005774BC">
      <w:pPr>
        <w:rPr>
          <w:rFonts w:ascii="P22 Underground" w:hAnsi="P22 Underground" w:cs="Calibri"/>
          <w:sz w:val="20"/>
        </w:rPr>
      </w:pPr>
      <w:r w:rsidRPr="003E05D2">
        <w:rPr>
          <w:rFonts w:ascii="P22 Underground" w:hAnsi="P22 Underground" w:cs="Calibri"/>
          <w:bCs/>
          <w:szCs w:val="20"/>
        </w:rPr>
        <w:t>IBAN</w:t>
      </w:r>
      <w:r w:rsidR="005774BC">
        <w:rPr>
          <w:rFonts w:ascii="P22 Underground" w:hAnsi="P22 Underground" w:cs="Calibri"/>
          <w:bCs/>
          <w:szCs w:val="20"/>
        </w:rPr>
        <w:t>:</w:t>
      </w:r>
      <w:bookmarkStart w:id="0" w:name="_GoBack"/>
      <w:bookmarkEnd w:id="0"/>
      <w:r w:rsidR="005774BC">
        <w:rPr>
          <w:rFonts w:ascii="P22 Underground" w:hAnsi="P22 Underground" w:cs="Calibri"/>
          <w:bCs/>
          <w:szCs w:val="20"/>
        </w:rPr>
        <w:t xml:space="preserve"> IT48 P062</w:t>
      </w:r>
      <w:r w:rsidR="005774BC" w:rsidRPr="005774BC">
        <w:rPr>
          <w:rFonts w:ascii="P22 Underground" w:hAnsi="P22 Underground" w:cs="Calibri"/>
          <w:bCs/>
          <w:szCs w:val="20"/>
        </w:rPr>
        <w:t>7</w:t>
      </w:r>
      <w:r w:rsidR="005774BC">
        <w:rPr>
          <w:rFonts w:ascii="P22 Underground" w:hAnsi="P22 Underground" w:cs="Calibri"/>
          <w:bCs/>
          <w:szCs w:val="20"/>
        </w:rPr>
        <w:t xml:space="preserve"> </w:t>
      </w:r>
      <w:r w:rsidR="005774BC" w:rsidRPr="005774BC">
        <w:rPr>
          <w:rFonts w:ascii="P22 Underground" w:hAnsi="P22 Underground" w:cs="Calibri"/>
          <w:bCs/>
          <w:szCs w:val="20"/>
        </w:rPr>
        <w:t>0024 05CC 00501</w:t>
      </w:r>
      <w:r w:rsidR="005774BC">
        <w:rPr>
          <w:rFonts w:ascii="P22 Underground" w:hAnsi="P22 Underground" w:cs="Calibri"/>
          <w:bCs/>
          <w:szCs w:val="20"/>
        </w:rPr>
        <w:t xml:space="preserve"> </w:t>
      </w:r>
      <w:r w:rsidR="005774BC" w:rsidRPr="005774BC">
        <w:rPr>
          <w:rFonts w:ascii="P22 Underground" w:hAnsi="P22 Underground" w:cs="Calibri"/>
          <w:bCs/>
          <w:szCs w:val="20"/>
        </w:rPr>
        <w:t>06083</w:t>
      </w:r>
      <w:r w:rsidRPr="003E05D2">
        <w:rPr>
          <w:rFonts w:ascii="P22 Underground" w:hAnsi="P22 Underground" w:cs="Calibri"/>
          <w:bCs/>
          <w:szCs w:val="20"/>
        </w:rPr>
        <w:t xml:space="preserve"> - La Cassa di Risparmio di Ravenna</w:t>
      </w:r>
    </w:p>
    <w:sectPr w:rsidR="00213442" w:rsidRPr="003E05D2" w:rsidSect="003E05D2">
      <w:headerReference w:type="default" r:id="rId10"/>
      <w:footerReference w:type="default" r:id="rId11"/>
      <w:pgSz w:w="11906" w:h="16838"/>
      <w:pgMar w:top="720" w:right="720" w:bottom="720" w:left="72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12A" w:rsidRDefault="00C7712A" w:rsidP="00734436">
      <w:pPr>
        <w:spacing w:after="0" w:line="240" w:lineRule="auto"/>
      </w:pPr>
      <w:r>
        <w:separator/>
      </w:r>
    </w:p>
  </w:endnote>
  <w:endnote w:type="continuationSeparator" w:id="0">
    <w:p w:rsidR="00C7712A" w:rsidRDefault="00C7712A" w:rsidP="0073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ep Calm">
    <w:panose1 w:val="02000000000000000000"/>
    <w:charset w:val="00"/>
    <w:family w:val="auto"/>
    <w:pitch w:val="variable"/>
    <w:sig w:usb0="A00000AF" w:usb1="5000204A" w:usb2="00000000" w:usb3="00000000" w:csb0="0000009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22 Undergroun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88" w:rsidRDefault="00F93C32" w:rsidP="00F93C32">
    <w:pPr>
      <w:pStyle w:val="Pidipagina"/>
      <w:tabs>
        <w:tab w:val="left" w:pos="180"/>
        <w:tab w:val="left" w:pos="720"/>
        <w:tab w:val="left" w:pos="945"/>
        <w:tab w:val="left" w:pos="3975"/>
      </w:tabs>
    </w:pPr>
    <w:r>
      <w:tab/>
    </w:r>
    <w:r>
      <w:tab/>
    </w:r>
  </w:p>
  <w:p w:rsidR="00884688" w:rsidRDefault="00884688" w:rsidP="00E05EEF">
    <w:pPr>
      <w:pStyle w:val="Pidipagina"/>
      <w:tabs>
        <w:tab w:val="clear" w:pos="4819"/>
        <w:tab w:val="clear" w:pos="9638"/>
        <w:tab w:val="left" w:pos="3645"/>
      </w:tabs>
      <w:jc w:val="center"/>
    </w:pPr>
  </w:p>
  <w:p w:rsidR="000C3B8A" w:rsidRPr="00205C9E" w:rsidRDefault="000C3B8A" w:rsidP="000C3B8A">
    <w:pPr>
      <w:pStyle w:val="Titolo"/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sz w:val="16"/>
        <w:szCs w:val="16"/>
      </w:rPr>
      <w:t xml:space="preserve">Area Formazione </w:t>
    </w:r>
    <w:r w:rsidRPr="00734436">
      <w:rPr>
        <w:rFonts w:ascii="Arial" w:hAnsi="Arial" w:cs="Arial"/>
        <w:sz w:val="16"/>
        <w:szCs w:val="16"/>
      </w:rPr>
      <w:t xml:space="preserve"> • </w:t>
    </w:r>
    <w:r w:rsidRPr="00205C9E">
      <w:rPr>
        <w:rFonts w:ascii="Arial" w:hAnsi="Arial" w:cs="Arial"/>
        <w:b w:val="0"/>
        <w:sz w:val="16"/>
        <w:szCs w:val="16"/>
      </w:rPr>
      <w:t xml:space="preserve">Fondazione Augusta Pini ed Istituto del Buon Pastore </w:t>
    </w:r>
    <w:proofErr w:type="spellStart"/>
    <w:r w:rsidRPr="00205C9E">
      <w:rPr>
        <w:rFonts w:ascii="Arial" w:hAnsi="Arial" w:cs="Arial"/>
        <w:b w:val="0"/>
        <w:sz w:val="16"/>
        <w:szCs w:val="16"/>
      </w:rPr>
      <w:t>Onlus</w:t>
    </w:r>
    <w:proofErr w:type="spellEnd"/>
  </w:p>
  <w:p w:rsidR="000C3B8A" w:rsidRPr="008671B2" w:rsidRDefault="000C3B8A" w:rsidP="000C3B8A">
    <w:pPr>
      <w:pStyle w:val="Titolo"/>
      <w:rPr>
        <w:rFonts w:ascii="Arial" w:hAnsi="Arial" w:cs="Arial"/>
        <w:b w:val="0"/>
        <w:sz w:val="16"/>
        <w:szCs w:val="16"/>
      </w:rPr>
    </w:pPr>
    <w:r w:rsidRPr="00DB5CAD">
      <w:rPr>
        <w:rFonts w:ascii="Arial" w:hAnsi="Arial" w:cs="Arial"/>
        <w:b w:val="0"/>
        <w:sz w:val="16"/>
        <w:szCs w:val="16"/>
      </w:rPr>
      <w:t xml:space="preserve">Via </w:t>
    </w:r>
    <w:proofErr w:type="spellStart"/>
    <w:r w:rsidRPr="00DB5CAD">
      <w:rPr>
        <w:rFonts w:ascii="Arial" w:hAnsi="Arial" w:cs="Arial"/>
        <w:b w:val="0"/>
        <w:sz w:val="16"/>
        <w:szCs w:val="16"/>
      </w:rPr>
      <w:t>de’Carbonesi</w:t>
    </w:r>
    <w:proofErr w:type="spellEnd"/>
    <w:r w:rsidRPr="00DB5CAD">
      <w:rPr>
        <w:rFonts w:ascii="Arial" w:hAnsi="Arial" w:cs="Arial"/>
        <w:b w:val="0"/>
        <w:sz w:val="16"/>
        <w:szCs w:val="16"/>
      </w:rPr>
      <w:t xml:space="preserve">  5,  40123 Bologna </w:t>
    </w:r>
    <w:r w:rsidRPr="00205C9E">
      <w:rPr>
        <w:rFonts w:ascii="Arial" w:hAnsi="Arial" w:cs="Arial"/>
        <w:sz w:val="16"/>
        <w:szCs w:val="16"/>
      </w:rPr>
      <w:t>•</w:t>
    </w:r>
    <w:r>
      <w:rPr>
        <w:rFonts w:ascii="Arial" w:hAnsi="Arial" w:cs="Arial"/>
        <w:sz w:val="16"/>
        <w:szCs w:val="16"/>
      </w:rPr>
      <w:t xml:space="preserve"> </w:t>
    </w:r>
    <w:r w:rsidRPr="00DB5CAD">
      <w:rPr>
        <w:rFonts w:ascii="Arial" w:hAnsi="Arial" w:cs="Arial"/>
        <w:b w:val="0"/>
        <w:sz w:val="16"/>
        <w:szCs w:val="16"/>
      </w:rPr>
      <w:t xml:space="preserve">tel.  </w:t>
    </w:r>
    <w:r w:rsidRPr="00734436">
      <w:rPr>
        <w:rFonts w:ascii="Arial" w:hAnsi="Arial" w:cs="Arial"/>
        <w:b w:val="0"/>
        <w:sz w:val="16"/>
        <w:szCs w:val="16"/>
      </w:rPr>
      <w:t>051.23.16.04 / fax. 051.22.59.58 /</w:t>
    </w:r>
    <w:r>
      <w:rPr>
        <w:rFonts w:ascii="Arial" w:hAnsi="Arial" w:cs="Arial"/>
        <w:b w:val="0"/>
        <w:sz w:val="16"/>
        <w:szCs w:val="16"/>
      </w:rPr>
      <w:t xml:space="preserve"> </w:t>
    </w:r>
    <w:proofErr w:type="spellStart"/>
    <w:r>
      <w:rPr>
        <w:rFonts w:ascii="Arial" w:hAnsi="Arial" w:cs="Arial"/>
        <w:b w:val="0"/>
        <w:sz w:val="16"/>
        <w:szCs w:val="16"/>
      </w:rPr>
      <w:t>cel</w:t>
    </w:r>
    <w:proofErr w:type="spellEnd"/>
    <w:r>
      <w:rPr>
        <w:rFonts w:ascii="Arial" w:hAnsi="Arial" w:cs="Arial"/>
        <w:b w:val="0"/>
        <w:sz w:val="16"/>
        <w:szCs w:val="16"/>
      </w:rPr>
      <w:t>. 366.</w:t>
    </w:r>
    <w:r w:rsidRPr="008671B2">
      <w:rPr>
        <w:rFonts w:ascii="Arial" w:hAnsi="Arial" w:cs="Arial"/>
        <w:b w:val="0"/>
        <w:sz w:val="16"/>
        <w:szCs w:val="16"/>
      </w:rPr>
      <w:t xml:space="preserve"> 366.2978934</w:t>
    </w:r>
  </w:p>
  <w:p w:rsidR="000C3B8A" w:rsidRPr="00205C9E" w:rsidRDefault="000C3B8A" w:rsidP="000C3B8A">
    <w:pPr>
      <w:pStyle w:val="Titolo"/>
      <w:rPr>
        <w:rFonts w:ascii="Arial" w:hAnsi="Arial" w:cs="Arial"/>
        <w:b w:val="0"/>
        <w:sz w:val="16"/>
        <w:szCs w:val="16"/>
      </w:rPr>
    </w:pPr>
    <w:proofErr w:type="spellStart"/>
    <w:r w:rsidRPr="00734436">
      <w:rPr>
        <w:rFonts w:ascii="Arial" w:hAnsi="Arial" w:cs="Arial"/>
        <w:b w:val="0"/>
        <w:sz w:val="16"/>
        <w:szCs w:val="16"/>
      </w:rPr>
      <w:t>c.f.</w:t>
    </w:r>
    <w:proofErr w:type="spellEnd"/>
    <w:r w:rsidRPr="00734436">
      <w:rPr>
        <w:rFonts w:ascii="Arial" w:hAnsi="Arial" w:cs="Arial"/>
        <w:b w:val="0"/>
        <w:sz w:val="16"/>
        <w:szCs w:val="16"/>
      </w:rPr>
      <w:t xml:space="preserve"> 92022860370</w:t>
    </w:r>
    <w:r>
      <w:rPr>
        <w:rFonts w:ascii="Arial" w:hAnsi="Arial" w:cs="Arial"/>
        <w:b w:val="0"/>
        <w:sz w:val="16"/>
        <w:szCs w:val="16"/>
      </w:rPr>
      <w:t xml:space="preserve"> </w:t>
    </w:r>
    <w:r w:rsidRPr="00205C9E">
      <w:rPr>
        <w:rFonts w:ascii="Arial" w:hAnsi="Arial" w:cs="Arial"/>
        <w:sz w:val="16"/>
        <w:szCs w:val="16"/>
      </w:rPr>
      <w:t>•</w:t>
    </w:r>
    <w:r>
      <w:rPr>
        <w:rFonts w:ascii="Arial" w:hAnsi="Arial" w:cs="Arial"/>
        <w:sz w:val="16"/>
        <w:szCs w:val="16"/>
      </w:rPr>
      <w:t xml:space="preserve"> </w:t>
    </w:r>
    <w:r w:rsidRPr="00205C9E">
      <w:rPr>
        <w:rFonts w:ascii="Arial" w:hAnsi="Arial" w:cs="Arial"/>
        <w:b w:val="0"/>
        <w:sz w:val="16"/>
        <w:szCs w:val="16"/>
      </w:rPr>
      <w:t xml:space="preserve">www.fondazioneaugustapini.it  </w:t>
    </w:r>
    <w:r w:rsidRPr="00205C9E">
      <w:rPr>
        <w:rFonts w:ascii="Arial" w:hAnsi="Arial" w:cs="Arial"/>
        <w:sz w:val="16"/>
        <w:szCs w:val="16"/>
      </w:rPr>
      <w:t>•</w:t>
    </w:r>
    <w:r w:rsidRPr="00205C9E">
      <w:rPr>
        <w:rFonts w:ascii="Arial" w:hAnsi="Arial" w:cs="Arial"/>
        <w:b w:val="0"/>
        <w:sz w:val="16"/>
        <w:szCs w:val="16"/>
      </w:rPr>
      <w:t xml:space="preserve"> formazione@fondazioneaugustapini.it</w:t>
    </w:r>
  </w:p>
  <w:p w:rsidR="00B365F6" w:rsidRDefault="00696A47" w:rsidP="00B365F6">
    <w:pPr>
      <w:pStyle w:val="Pidipagina"/>
      <w:tabs>
        <w:tab w:val="clear" w:pos="4819"/>
        <w:tab w:val="clear" w:pos="9638"/>
        <w:tab w:val="left" w:pos="3645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5B83EE7D" wp14:editId="6F611523">
          <wp:simplePos x="0" y="0"/>
          <wp:positionH relativeFrom="column">
            <wp:posOffset>7131050</wp:posOffset>
          </wp:positionH>
          <wp:positionV relativeFrom="paragraph">
            <wp:posOffset>-3199130</wp:posOffset>
          </wp:positionV>
          <wp:extent cx="2691130" cy="542925"/>
          <wp:effectExtent l="0" t="0" r="0" b="9525"/>
          <wp:wrapNone/>
          <wp:docPr id="2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12A" w:rsidRDefault="00C7712A" w:rsidP="00734436">
      <w:pPr>
        <w:spacing w:after="0" w:line="240" w:lineRule="auto"/>
      </w:pPr>
      <w:r>
        <w:separator/>
      </w:r>
    </w:p>
  </w:footnote>
  <w:footnote w:type="continuationSeparator" w:id="0">
    <w:p w:rsidR="00C7712A" w:rsidRDefault="00C7712A" w:rsidP="00734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5B" w:rsidRDefault="000C3B8A">
    <w:pPr>
      <w:pStyle w:val="Intestazion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5559A98" wp14:editId="001899A8">
          <wp:simplePos x="0" y="0"/>
          <wp:positionH relativeFrom="column">
            <wp:posOffset>-72390</wp:posOffset>
          </wp:positionH>
          <wp:positionV relativeFrom="paragraph">
            <wp:posOffset>8255</wp:posOffset>
          </wp:positionV>
          <wp:extent cx="1457325" cy="721995"/>
          <wp:effectExtent l="0" t="0" r="9525" b="1905"/>
          <wp:wrapNone/>
          <wp:docPr id="9" name="Immagine 2" descr="logo FAP IB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FAP IB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ACB6CBD" wp14:editId="79177D07">
              <wp:simplePos x="0" y="0"/>
              <wp:positionH relativeFrom="column">
                <wp:posOffset>1298575</wp:posOffset>
              </wp:positionH>
              <wp:positionV relativeFrom="paragraph">
                <wp:posOffset>26035</wp:posOffset>
              </wp:positionV>
              <wp:extent cx="1895475" cy="257175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4688" w:rsidRPr="000C3B8A" w:rsidRDefault="00884688" w:rsidP="00334F4E">
                          <w:pPr>
                            <w:rPr>
                              <w:rFonts w:ascii="Copperplate Gothic Bold" w:hAnsi="Copperplate Gothic Bold"/>
                              <w:color w:val="FFC000"/>
                              <w:sz w:val="18"/>
                            </w:rPr>
                          </w:pPr>
                          <w:r w:rsidRPr="000C3B8A">
                            <w:rPr>
                              <w:rFonts w:ascii="Copperplate Gothic Bold" w:hAnsi="Copperplate Gothic Bold"/>
                              <w:color w:val="FFC000"/>
                              <w:sz w:val="18"/>
                            </w:rPr>
                            <w:t>CON</w:t>
                          </w:r>
                          <w:r w:rsidR="000C3B8A" w:rsidRPr="000C3B8A">
                            <w:rPr>
                              <w:rFonts w:ascii="Copperplate Gothic Bold" w:hAnsi="Copperplate Gothic Bold"/>
                              <w:color w:val="FFC000"/>
                              <w:sz w:val="18"/>
                            </w:rPr>
                            <w:t xml:space="preserve"> IL PATROCINIO DI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02.25pt;margin-top:2.05pt;width:149.25pt;height:2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" filled="f" stroked="f">
              <v:textbox>
                <w:txbxContent>
                  <w:p w:rsidR="00884688" w:rsidRPr="000C3B8A" w:rsidRDefault="00884688" w:rsidP="00334F4E">
                    <w:pPr>
                      <w:rPr>
                        <w:rFonts w:ascii="Copperplate Gothic Bold" w:hAnsi="Copperplate Gothic Bold"/>
                        <w:color w:val="FFC000"/>
                        <w:sz w:val="18"/>
                      </w:rPr>
                    </w:pPr>
                    <w:r w:rsidRPr="000C3B8A">
                      <w:rPr>
                        <w:rFonts w:ascii="Copperplate Gothic Bold" w:hAnsi="Copperplate Gothic Bold"/>
                        <w:color w:val="FFC000"/>
                        <w:sz w:val="18"/>
                      </w:rPr>
                      <w:t>CON</w:t>
                    </w:r>
                    <w:r w:rsidR="000C3B8A" w:rsidRPr="000C3B8A">
                      <w:rPr>
                        <w:rFonts w:ascii="Copperplate Gothic Bold" w:hAnsi="Copperplate Gothic Bold"/>
                        <w:color w:val="FFC000"/>
                        <w:sz w:val="18"/>
                      </w:rPr>
                      <w:t xml:space="preserve"> IL PATROCINIO DI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 wp14:anchorId="15247260" wp14:editId="32449807">
          <wp:simplePos x="0" y="0"/>
          <wp:positionH relativeFrom="column">
            <wp:posOffset>2948940</wp:posOffset>
          </wp:positionH>
          <wp:positionV relativeFrom="paragraph">
            <wp:posOffset>9525</wp:posOffset>
          </wp:positionV>
          <wp:extent cx="723900" cy="611505"/>
          <wp:effectExtent l="0" t="0" r="0" b="0"/>
          <wp:wrapNone/>
          <wp:docPr id="7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C892581" wp14:editId="04707AFE">
          <wp:simplePos x="0" y="0"/>
          <wp:positionH relativeFrom="column">
            <wp:posOffset>3775075</wp:posOffset>
          </wp:positionH>
          <wp:positionV relativeFrom="paragraph">
            <wp:posOffset>-13335</wp:posOffset>
          </wp:positionV>
          <wp:extent cx="657225" cy="639445"/>
          <wp:effectExtent l="0" t="0" r="9525" b="8255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ro Scalo_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A2B0D6E" wp14:editId="10AF26C8">
          <wp:simplePos x="0" y="0"/>
          <wp:positionH relativeFrom="column">
            <wp:posOffset>4586605</wp:posOffset>
          </wp:positionH>
          <wp:positionV relativeFrom="paragraph">
            <wp:posOffset>157480</wp:posOffset>
          </wp:positionV>
          <wp:extent cx="2143125" cy="432435"/>
          <wp:effectExtent l="0" t="0" r="9525" b="5715"/>
          <wp:wrapNone/>
          <wp:docPr id="3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5F5B" w:rsidRDefault="000C3B8A">
    <w:pPr>
      <w:pStyle w:val="Intestazione"/>
    </w:pPr>
    <w:r>
      <w:rPr>
        <w:noProof/>
      </w:rPr>
      <w:drawing>
        <wp:anchor distT="0" distB="0" distL="114300" distR="114300" simplePos="0" relativeHeight="251653120" behindDoc="1" locked="0" layoutInCell="1" allowOverlap="1" wp14:anchorId="2A6F76C3" wp14:editId="112BE1D9">
          <wp:simplePos x="0" y="0"/>
          <wp:positionH relativeFrom="column">
            <wp:posOffset>1378205</wp:posOffset>
          </wp:positionH>
          <wp:positionV relativeFrom="paragraph">
            <wp:posOffset>1270</wp:posOffset>
          </wp:positionV>
          <wp:extent cx="1419225" cy="419927"/>
          <wp:effectExtent l="0" t="0" r="0" b="0"/>
          <wp:wrapNone/>
          <wp:docPr id="6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19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5F5B" w:rsidRDefault="00095F5B">
    <w:pPr>
      <w:pStyle w:val="Intestazione"/>
    </w:pPr>
  </w:p>
  <w:p w:rsidR="00095F5B" w:rsidRDefault="00095F5B">
    <w:pPr>
      <w:pStyle w:val="Intestazione"/>
    </w:pPr>
  </w:p>
  <w:p w:rsidR="00095F5B" w:rsidRDefault="00095F5B">
    <w:pPr>
      <w:pStyle w:val="Intestazione"/>
    </w:pPr>
  </w:p>
  <w:p w:rsidR="00095F5B" w:rsidRDefault="00095F5B">
    <w:pPr>
      <w:pStyle w:val="Intestazione"/>
    </w:pPr>
  </w:p>
  <w:p w:rsidR="00884688" w:rsidRDefault="00884688">
    <w:pPr>
      <w:pStyle w:val="Intestazione"/>
    </w:pPr>
  </w:p>
  <w:p w:rsidR="00884688" w:rsidRDefault="0088468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CA4"/>
    <w:multiLevelType w:val="hybridMultilevel"/>
    <w:tmpl w:val="315E7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A205B"/>
    <w:multiLevelType w:val="hybridMultilevel"/>
    <w:tmpl w:val="CDDC2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61192"/>
    <w:multiLevelType w:val="hybridMultilevel"/>
    <w:tmpl w:val="4E2A31E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62A63"/>
    <w:multiLevelType w:val="hybridMultilevel"/>
    <w:tmpl w:val="917A7CF4"/>
    <w:lvl w:ilvl="0" w:tplc="855483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2600BF"/>
    <w:multiLevelType w:val="hybridMultilevel"/>
    <w:tmpl w:val="9D541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D76FD"/>
    <w:multiLevelType w:val="hybridMultilevel"/>
    <w:tmpl w:val="7EE800FC"/>
    <w:lvl w:ilvl="0" w:tplc="FCA027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E3152"/>
    <w:multiLevelType w:val="hybridMultilevel"/>
    <w:tmpl w:val="C4547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41A23"/>
    <w:multiLevelType w:val="hybridMultilevel"/>
    <w:tmpl w:val="569AABE2"/>
    <w:lvl w:ilvl="0" w:tplc="FCA027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6D0B0C"/>
    <w:multiLevelType w:val="hybridMultilevel"/>
    <w:tmpl w:val="17A22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8A"/>
    <w:rsid w:val="000017F5"/>
    <w:rsid w:val="000056CD"/>
    <w:rsid w:val="0003168B"/>
    <w:rsid w:val="0005686B"/>
    <w:rsid w:val="00077722"/>
    <w:rsid w:val="0008286E"/>
    <w:rsid w:val="00093D6F"/>
    <w:rsid w:val="00095F5B"/>
    <w:rsid w:val="000C3B8A"/>
    <w:rsid w:val="00132151"/>
    <w:rsid w:val="001339D5"/>
    <w:rsid w:val="00141004"/>
    <w:rsid w:val="00157090"/>
    <w:rsid w:val="0019518F"/>
    <w:rsid w:val="001B2D65"/>
    <w:rsid w:val="001D54C7"/>
    <w:rsid w:val="001E72E0"/>
    <w:rsid w:val="00213442"/>
    <w:rsid w:val="00217A38"/>
    <w:rsid w:val="00227A4F"/>
    <w:rsid w:val="00231233"/>
    <w:rsid w:val="002733B0"/>
    <w:rsid w:val="002C2A0C"/>
    <w:rsid w:val="002C6071"/>
    <w:rsid w:val="002E549B"/>
    <w:rsid w:val="002E7768"/>
    <w:rsid w:val="002F1985"/>
    <w:rsid w:val="002F35E5"/>
    <w:rsid w:val="002F73DB"/>
    <w:rsid w:val="0030573A"/>
    <w:rsid w:val="00314832"/>
    <w:rsid w:val="003150DD"/>
    <w:rsid w:val="00333AC5"/>
    <w:rsid w:val="00334F4E"/>
    <w:rsid w:val="003A6E5F"/>
    <w:rsid w:val="003C1DFA"/>
    <w:rsid w:val="003D74EA"/>
    <w:rsid w:val="003E05D2"/>
    <w:rsid w:val="003E1829"/>
    <w:rsid w:val="003F0836"/>
    <w:rsid w:val="003F0887"/>
    <w:rsid w:val="003F6707"/>
    <w:rsid w:val="003F7021"/>
    <w:rsid w:val="00400676"/>
    <w:rsid w:val="00426966"/>
    <w:rsid w:val="00427710"/>
    <w:rsid w:val="00445919"/>
    <w:rsid w:val="0048158F"/>
    <w:rsid w:val="004F0E15"/>
    <w:rsid w:val="0054634A"/>
    <w:rsid w:val="00555ECC"/>
    <w:rsid w:val="00562572"/>
    <w:rsid w:val="00564611"/>
    <w:rsid w:val="005774BC"/>
    <w:rsid w:val="00581574"/>
    <w:rsid w:val="005E13EC"/>
    <w:rsid w:val="005E1CF2"/>
    <w:rsid w:val="00623BDE"/>
    <w:rsid w:val="0063423C"/>
    <w:rsid w:val="00652C74"/>
    <w:rsid w:val="006660F5"/>
    <w:rsid w:val="00670754"/>
    <w:rsid w:val="00686EA8"/>
    <w:rsid w:val="00696A47"/>
    <w:rsid w:val="006A5709"/>
    <w:rsid w:val="006B33FC"/>
    <w:rsid w:val="006C4896"/>
    <w:rsid w:val="0072659C"/>
    <w:rsid w:val="00734436"/>
    <w:rsid w:val="00736EF4"/>
    <w:rsid w:val="00745D46"/>
    <w:rsid w:val="0075511F"/>
    <w:rsid w:val="00755591"/>
    <w:rsid w:val="007564BA"/>
    <w:rsid w:val="0076586A"/>
    <w:rsid w:val="007941EE"/>
    <w:rsid w:val="007A2AF7"/>
    <w:rsid w:val="007C2185"/>
    <w:rsid w:val="007C3911"/>
    <w:rsid w:val="007C5BD2"/>
    <w:rsid w:val="007C712B"/>
    <w:rsid w:val="007D2C68"/>
    <w:rsid w:val="007D4490"/>
    <w:rsid w:val="007E28ED"/>
    <w:rsid w:val="007E3FAD"/>
    <w:rsid w:val="007E6087"/>
    <w:rsid w:val="00844438"/>
    <w:rsid w:val="00857B6F"/>
    <w:rsid w:val="00860392"/>
    <w:rsid w:val="00884688"/>
    <w:rsid w:val="00886B66"/>
    <w:rsid w:val="008C4509"/>
    <w:rsid w:val="0090642D"/>
    <w:rsid w:val="00907EA2"/>
    <w:rsid w:val="00931A08"/>
    <w:rsid w:val="00953DF5"/>
    <w:rsid w:val="009541DB"/>
    <w:rsid w:val="009717FA"/>
    <w:rsid w:val="009C185A"/>
    <w:rsid w:val="00A0544E"/>
    <w:rsid w:val="00A247D7"/>
    <w:rsid w:val="00A34E37"/>
    <w:rsid w:val="00A70059"/>
    <w:rsid w:val="00A7031B"/>
    <w:rsid w:val="00A84FD9"/>
    <w:rsid w:val="00A87B85"/>
    <w:rsid w:val="00A9022C"/>
    <w:rsid w:val="00A91371"/>
    <w:rsid w:val="00AD26B7"/>
    <w:rsid w:val="00AD2F90"/>
    <w:rsid w:val="00AE3A31"/>
    <w:rsid w:val="00B11652"/>
    <w:rsid w:val="00B334AE"/>
    <w:rsid w:val="00B359DB"/>
    <w:rsid w:val="00B365F6"/>
    <w:rsid w:val="00B4254A"/>
    <w:rsid w:val="00B43F10"/>
    <w:rsid w:val="00B44AB5"/>
    <w:rsid w:val="00B5075F"/>
    <w:rsid w:val="00B6040D"/>
    <w:rsid w:val="00BA3D29"/>
    <w:rsid w:val="00BB135E"/>
    <w:rsid w:val="00BE24E1"/>
    <w:rsid w:val="00C02BD6"/>
    <w:rsid w:val="00C144F6"/>
    <w:rsid w:val="00C1483B"/>
    <w:rsid w:val="00C45F58"/>
    <w:rsid w:val="00C47C88"/>
    <w:rsid w:val="00C7712A"/>
    <w:rsid w:val="00C85250"/>
    <w:rsid w:val="00C91B2E"/>
    <w:rsid w:val="00C94EBC"/>
    <w:rsid w:val="00C97721"/>
    <w:rsid w:val="00CD7AC1"/>
    <w:rsid w:val="00CE4804"/>
    <w:rsid w:val="00CE55A0"/>
    <w:rsid w:val="00CF10E5"/>
    <w:rsid w:val="00D17D86"/>
    <w:rsid w:val="00D646B4"/>
    <w:rsid w:val="00D72A5B"/>
    <w:rsid w:val="00D92AD4"/>
    <w:rsid w:val="00DD2E80"/>
    <w:rsid w:val="00DD4443"/>
    <w:rsid w:val="00DE2AEE"/>
    <w:rsid w:val="00E05EEF"/>
    <w:rsid w:val="00E14251"/>
    <w:rsid w:val="00E34803"/>
    <w:rsid w:val="00E4417C"/>
    <w:rsid w:val="00E75EE1"/>
    <w:rsid w:val="00E8033A"/>
    <w:rsid w:val="00E9602C"/>
    <w:rsid w:val="00ED2167"/>
    <w:rsid w:val="00EF02A9"/>
    <w:rsid w:val="00F36873"/>
    <w:rsid w:val="00F3713A"/>
    <w:rsid w:val="00F70196"/>
    <w:rsid w:val="00F72FA8"/>
    <w:rsid w:val="00F80ABF"/>
    <w:rsid w:val="00F80E5B"/>
    <w:rsid w:val="00F861AE"/>
    <w:rsid w:val="00F93C32"/>
    <w:rsid w:val="00FB6B52"/>
    <w:rsid w:val="00FB717D"/>
    <w:rsid w:val="00FC0EAE"/>
    <w:rsid w:val="00FC7B5E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C2A0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157090"/>
    <w:pPr>
      <w:keepNext/>
      <w:spacing w:after="0" w:line="240" w:lineRule="auto"/>
      <w:jc w:val="both"/>
      <w:outlineLvl w:val="1"/>
    </w:pPr>
    <w:rPr>
      <w:rFonts w:ascii="Times New Roman" w:hAnsi="Times New Roman"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157090"/>
    <w:pPr>
      <w:keepNext/>
      <w:spacing w:after="0" w:line="240" w:lineRule="auto"/>
      <w:jc w:val="both"/>
      <w:outlineLvl w:val="2"/>
    </w:pPr>
    <w:rPr>
      <w:rFonts w:ascii="Trebuchet MS" w:hAnsi="Trebuchet MS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A2AF7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7A2A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sid w:val="007A2AF7"/>
    <w:rPr>
      <w:rFonts w:ascii="Consolas" w:hAnsi="Consolas"/>
      <w:sz w:val="21"/>
      <w:szCs w:val="21"/>
    </w:rPr>
  </w:style>
  <w:style w:type="character" w:customStyle="1" w:styleId="Titolo2Carattere">
    <w:name w:val="Titolo 2 Carattere"/>
    <w:link w:val="Titolo2"/>
    <w:rsid w:val="00157090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3Carattere">
    <w:name w:val="Titolo 3 Carattere"/>
    <w:link w:val="Titolo3"/>
    <w:rsid w:val="00157090"/>
    <w:rPr>
      <w:rFonts w:ascii="Trebuchet MS" w:eastAsia="Times New Roman" w:hAnsi="Trebuchet MS" w:cs="Times New Roman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5709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15709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157090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15709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157090"/>
    <w:pPr>
      <w:spacing w:after="0" w:line="360" w:lineRule="auto"/>
      <w:ind w:left="-709"/>
      <w:jc w:val="both"/>
    </w:pPr>
    <w:rPr>
      <w:rFonts w:ascii="Times New Roman" w:hAnsi="Times New Roman"/>
      <w:sz w:val="24"/>
      <w:szCs w:val="20"/>
    </w:rPr>
  </w:style>
  <w:style w:type="character" w:customStyle="1" w:styleId="Rientrocorpodeltesto2Carattere">
    <w:name w:val="Rientro corpo del testo 2 Carattere"/>
    <w:link w:val="Rientrocorpodeltesto2"/>
    <w:semiHidden/>
    <w:rsid w:val="0015709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black1">
    <w:name w:val="black1"/>
    <w:rsid w:val="0015709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6257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D2167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2E776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oloCarattere">
    <w:name w:val="Titolo Carattere"/>
    <w:link w:val="Titolo"/>
    <w:rsid w:val="002E776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E7768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2E776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2C2A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old1">
    <w:name w:val="bold1"/>
    <w:rsid w:val="00B6040D"/>
    <w:rPr>
      <w:b/>
      <w:bCs/>
    </w:rPr>
  </w:style>
  <w:style w:type="character" w:styleId="Enfasigrassetto">
    <w:name w:val="Strong"/>
    <w:basedOn w:val="Carpredefinitoparagrafo"/>
    <w:uiPriority w:val="22"/>
    <w:qFormat/>
    <w:rsid w:val="00F701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C2A0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157090"/>
    <w:pPr>
      <w:keepNext/>
      <w:spacing w:after="0" w:line="240" w:lineRule="auto"/>
      <w:jc w:val="both"/>
      <w:outlineLvl w:val="1"/>
    </w:pPr>
    <w:rPr>
      <w:rFonts w:ascii="Times New Roman" w:hAnsi="Times New Roman"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157090"/>
    <w:pPr>
      <w:keepNext/>
      <w:spacing w:after="0" w:line="240" w:lineRule="auto"/>
      <w:jc w:val="both"/>
      <w:outlineLvl w:val="2"/>
    </w:pPr>
    <w:rPr>
      <w:rFonts w:ascii="Trebuchet MS" w:hAnsi="Trebuchet MS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A2AF7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7A2A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sid w:val="007A2AF7"/>
    <w:rPr>
      <w:rFonts w:ascii="Consolas" w:hAnsi="Consolas"/>
      <w:sz w:val="21"/>
      <w:szCs w:val="21"/>
    </w:rPr>
  </w:style>
  <w:style w:type="character" w:customStyle="1" w:styleId="Titolo2Carattere">
    <w:name w:val="Titolo 2 Carattere"/>
    <w:link w:val="Titolo2"/>
    <w:rsid w:val="00157090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3Carattere">
    <w:name w:val="Titolo 3 Carattere"/>
    <w:link w:val="Titolo3"/>
    <w:rsid w:val="00157090"/>
    <w:rPr>
      <w:rFonts w:ascii="Trebuchet MS" w:eastAsia="Times New Roman" w:hAnsi="Trebuchet MS" w:cs="Times New Roman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5709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15709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157090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15709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157090"/>
    <w:pPr>
      <w:spacing w:after="0" w:line="360" w:lineRule="auto"/>
      <w:ind w:left="-709"/>
      <w:jc w:val="both"/>
    </w:pPr>
    <w:rPr>
      <w:rFonts w:ascii="Times New Roman" w:hAnsi="Times New Roman"/>
      <w:sz w:val="24"/>
      <w:szCs w:val="20"/>
    </w:rPr>
  </w:style>
  <w:style w:type="character" w:customStyle="1" w:styleId="Rientrocorpodeltesto2Carattere">
    <w:name w:val="Rientro corpo del testo 2 Carattere"/>
    <w:link w:val="Rientrocorpodeltesto2"/>
    <w:semiHidden/>
    <w:rsid w:val="0015709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black1">
    <w:name w:val="black1"/>
    <w:rsid w:val="0015709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6257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D2167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2E776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oloCarattere">
    <w:name w:val="Titolo Carattere"/>
    <w:link w:val="Titolo"/>
    <w:rsid w:val="002E776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E7768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2E776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2C2A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old1">
    <w:name w:val="bold1"/>
    <w:rsid w:val="00B6040D"/>
    <w:rPr>
      <w:b/>
      <w:bCs/>
    </w:rPr>
  </w:style>
  <w:style w:type="character" w:styleId="Enfasigrassetto">
    <w:name w:val="Strong"/>
    <w:basedOn w:val="Carpredefinitoparagrafo"/>
    <w:uiPriority w:val="22"/>
    <w:qFormat/>
    <w:rsid w:val="00F70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ormazione@fondazioneaugustapini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_2\Desktop\modulo%20iscrizione%20-%20corso%20di%20form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655FD6-A893-4DD3-B4F0-FF035911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iscrizione - corso di formazione</Template>
  <TotalTime>145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Links>
    <vt:vector size="12" baseType="variant">
      <vt:variant>
        <vt:i4>1769515</vt:i4>
      </vt:variant>
      <vt:variant>
        <vt:i4>3</vt:i4>
      </vt:variant>
      <vt:variant>
        <vt:i4>0</vt:i4>
      </vt:variant>
      <vt:variant>
        <vt:i4>5</vt:i4>
      </vt:variant>
      <vt:variant>
        <vt:lpwstr>mailto:formazione@fondazioneaugustapini.it</vt:lpwstr>
      </vt:variant>
      <vt:variant>
        <vt:lpwstr/>
      </vt:variant>
      <vt:variant>
        <vt:i4>1507355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http://www.fondazioneaugustapini.it/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Gori</dc:creator>
  <cp:lastModifiedBy>Andrea Gori</cp:lastModifiedBy>
  <cp:revision>9</cp:revision>
  <cp:lastPrinted>2013-10-08T11:39:00Z</cp:lastPrinted>
  <dcterms:created xsi:type="dcterms:W3CDTF">2013-09-25T07:48:00Z</dcterms:created>
  <dcterms:modified xsi:type="dcterms:W3CDTF">2013-10-08T11:42:00Z</dcterms:modified>
</cp:coreProperties>
</file>